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5E5" w:rsidRPr="00040803" w:rsidRDefault="00A045E5" w:rsidP="00E0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5E5" w:rsidRPr="00040803" w:rsidRDefault="00A045E5" w:rsidP="00E0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0803">
        <w:rPr>
          <w:rFonts w:ascii="Times New Roman" w:eastAsia="Times New Roman" w:hAnsi="Times New Roman" w:cs="Times New Roman"/>
          <w:sz w:val="28"/>
          <w:szCs w:val="28"/>
          <w:u w:val="single"/>
        </w:rPr>
        <w:t>DELEGADOS DE LA DECANA</w:t>
      </w:r>
    </w:p>
    <w:p w:rsidR="009C1512" w:rsidRPr="00040803" w:rsidRDefault="009C1512" w:rsidP="00E04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292E" w:rsidRPr="00040803" w:rsidRDefault="00000000" w:rsidP="0027292E">
      <w:pPr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tgtFrame="_blank" w:tooltip="Delegado del Decano para Prácticas Externas" w:history="1">
        <w:r w:rsidR="0027292E" w:rsidRPr="00040803">
          <w:rPr>
            <w:rFonts w:ascii="Times New Roman" w:hAnsi="Times New Roman" w:cs="Times New Roman"/>
            <w:i/>
            <w:sz w:val="28"/>
            <w:szCs w:val="28"/>
            <w:u w:val="single"/>
          </w:rPr>
          <w:t>Delegado para Prácticas Externas</w:t>
        </w:r>
      </w:hyperlink>
      <w:r w:rsidR="00B53CCA" w:rsidRPr="000408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27292E" w:rsidRPr="00040803">
        <w:rPr>
          <w:rFonts w:ascii="Times New Roman" w:hAnsi="Times New Roman" w:cs="Times New Roman"/>
          <w:i/>
          <w:sz w:val="28"/>
          <w:szCs w:val="28"/>
        </w:rPr>
        <w:t>  </w:t>
      </w:r>
    </w:p>
    <w:p w:rsidR="0058169B" w:rsidRPr="00040803" w:rsidRDefault="0027292E" w:rsidP="0027292E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 </w:t>
      </w:r>
      <w:r w:rsidR="00A045E5" w:rsidRPr="00040803">
        <w:rPr>
          <w:rFonts w:ascii="Times New Roman" w:hAnsi="Times New Roman" w:cs="Times New Roman"/>
          <w:sz w:val="28"/>
          <w:szCs w:val="28"/>
        </w:rPr>
        <w:t xml:space="preserve">Dr. D. </w:t>
      </w:r>
      <w:hyperlink r:id="rId9" w:tgtFrame="_blank" w:tooltip="Enrique Santos Marinas" w:history="1">
        <w:r w:rsidRPr="00040803">
          <w:rPr>
            <w:rFonts w:ascii="Times New Roman" w:hAnsi="Times New Roman" w:cs="Times New Roman"/>
            <w:bCs/>
            <w:sz w:val="28"/>
            <w:szCs w:val="28"/>
          </w:rPr>
          <w:t>Enrique Santos Marinas</w:t>
        </w:r>
      </w:hyperlink>
    </w:p>
    <w:p w:rsidR="0027292E" w:rsidRPr="00040803" w:rsidRDefault="00A045E5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40803">
        <w:rPr>
          <w:rFonts w:ascii="Times New Roman" w:hAnsi="Times New Roman" w:cs="Times New Roman"/>
          <w:sz w:val="28"/>
          <w:szCs w:val="28"/>
        </w:rPr>
        <w:t>Dpto.</w:t>
      </w:r>
      <w:r w:rsidR="0027292E" w:rsidRPr="00040803">
        <w:rPr>
          <w:rFonts w:ascii="Times New Roman" w:hAnsi="Times New Roman" w:cs="Times New Roman"/>
          <w:sz w:val="28"/>
          <w:szCs w:val="28"/>
        </w:rPr>
        <w:t xml:space="preserve"> de Filol</w:t>
      </w:r>
      <w:r w:rsidRPr="00040803">
        <w:rPr>
          <w:rFonts w:ascii="Times New Roman" w:hAnsi="Times New Roman" w:cs="Times New Roman"/>
          <w:sz w:val="28"/>
          <w:szCs w:val="28"/>
        </w:rPr>
        <w:t>ogía Alemana y Filología Eslava</w:t>
      </w:r>
    </w:p>
    <w:p w:rsidR="00A045E5" w:rsidRPr="00040803" w:rsidRDefault="00000000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045E5" w:rsidRPr="00040803">
          <w:rPr>
            <w:rStyle w:val="Hyperlink"/>
            <w:rFonts w:ascii="Times New Roman" w:hAnsi="Times New Roman" w:cs="Times New Roman"/>
            <w:sz w:val="28"/>
            <w:szCs w:val="28"/>
          </w:rPr>
          <w:t>practicasfilologia@ucm.es</w:t>
        </w:r>
      </w:hyperlink>
      <w:r w:rsidR="00A045E5" w:rsidRPr="00040803">
        <w:rPr>
          <w:rFonts w:ascii="Times New Roman" w:hAnsi="Times New Roman" w:cs="Times New Roman"/>
          <w:sz w:val="28"/>
          <w:szCs w:val="28"/>
        </w:rPr>
        <w:t xml:space="preserve"> // 7738</w:t>
      </w:r>
    </w:p>
    <w:p w:rsidR="0027292E" w:rsidRPr="00040803" w:rsidRDefault="00000000" w:rsidP="0027292E">
      <w:pPr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1" w:tgtFrame="_blank" w:tooltip="Delegado del Decano para el Programa SICUE" w:history="1">
        <w:r w:rsidR="0027292E" w:rsidRPr="00040803">
          <w:rPr>
            <w:rFonts w:ascii="Times New Roman" w:hAnsi="Times New Roman" w:cs="Times New Roman"/>
            <w:i/>
            <w:sz w:val="28"/>
            <w:szCs w:val="28"/>
            <w:u w:val="single"/>
          </w:rPr>
          <w:t>Delegado para el Programa SICUE</w:t>
        </w:r>
      </w:hyperlink>
      <w:r w:rsidR="00B53CCA" w:rsidRPr="000408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8169B" w:rsidRPr="00040803" w:rsidRDefault="0027292E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 </w:t>
      </w:r>
      <w:r w:rsidR="00A045E5" w:rsidRPr="00040803">
        <w:rPr>
          <w:rFonts w:ascii="Times New Roman" w:hAnsi="Times New Roman" w:cs="Times New Roman"/>
          <w:sz w:val="28"/>
          <w:szCs w:val="28"/>
        </w:rPr>
        <w:t xml:space="preserve">Dr. D. </w:t>
      </w:r>
      <w:hyperlink r:id="rId12" w:tgtFrame="_blank" w:tooltip="Álvaro Cancela Cilleruelo" w:history="1">
        <w:r w:rsidRPr="00040803">
          <w:rPr>
            <w:rFonts w:ascii="Times New Roman" w:hAnsi="Times New Roman" w:cs="Times New Roman"/>
            <w:bCs/>
            <w:sz w:val="28"/>
            <w:szCs w:val="28"/>
          </w:rPr>
          <w:t>Álvaro Cancela Cilleruelo</w:t>
        </w:r>
      </w:hyperlink>
      <w:r w:rsidR="00A045E5" w:rsidRPr="00040803">
        <w:rPr>
          <w:rFonts w:ascii="Times New Roman" w:hAnsi="Times New Roman" w:cs="Times New Roman"/>
          <w:sz w:val="28"/>
          <w:szCs w:val="28"/>
        </w:rPr>
        <w:t> </w:t>
      </w:r>
    </w:p>
    <w:p w:rsidR="0027292E" w:rsidRPr="00040803" w:rsidRDefault="00A045E5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D</w:t>
      </w:r>
      <w:r w:rsidR="0027292E" w:rsidRPr="00040803">
        <w:rPr>
          <w:rFonts w:ascii="Times New Roman" w:hAnsi="Times New Roman" w:cs="Times New Roman"/>
          <w:sz w:val="28"/>
          <w:szCs w:val="28"/>
        </w:rPr>
        <w:t>pto</w:t>
      </w:r>
      <w:r w:rsidRPr="00040803">
        <w:rPr>
          <w:rFonts w:ascii="Times New Roman" w:hAnsi="Times New Roman" w:cs="Times New Roman"/>
          <w:sz w:val="28"/>
          <w:szCs w:val="28"/>
        </w:rPr>
        <w:t>.</w:t>
      </w:r>
      <w:r w:rsidR="0027292E" w:rsidRPr="00040803">
        <w:rPr>
          <w:rFonts w:ascii="Times New Roman" w:hAnsi="Times New Roman" w:cs="Times New Roman"/>
          <w:sz w:val="28"/>
          <w:szCs w:val="28"/>
        </w:rPr>
        <w:t xml:space="preserve"> de Filología Clásica</w:t>
      </w:r>
    </w:p>
    <w:p w:rsidR="00A451B6" w:rsidRPr="00040803" w:rsidRDefault="00000000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451B6" w:rsidRPr="00040803">
          <w:rPr>
            <w:rStyle w:val="Hyperlink"/>
            <w:rFonts w:ascii="Times New Roman" w:hAnsi="Times New Roman" w:cs="Times New Roman"/>
            <w:sz w:val="28"/>
            <w:szCs w:val="28"/>
          </w:rPr>
          <w:t>sicuefilol@ucm.es</w:t>
        </w:r>
      </w:hyperlink>
    </w:p>
    <w:p w:rsidR="0027292E" w:rsidRPr="00040803" w:rsidRDefault="0027292E" w:rsidP="0027292E">
      <w:pPr>
        <w:spacing w:before="100" w:beforeAutospacing="1"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3">
        <w:rPr>
          <w:rFonts w:ascii="Times New Roman" w:hAnsi="Times New Roman" w:cs="Times New Roman"/>
          <w:i/>
          <w:sz w:val="28"/>
          <w:szCs w:val="28"/>
          <w:u w:val="single"/>
        </w:rPr>
        <w:t>Delegado para Asuntos Culturales</w:t>
      </w:r>
      <w:r w:rsidR="00B53CCA" w:rsidRPr="000408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8169B" w:rsidRPr="00040803" w:rsidRDefault="00A045E5" w:rsidP="00187AD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bCs/>
          <w:sz w:val="28"/>
          <w:szCs w:val="28"/>
        </w:rPr>
        <w:t xml:space="preserve">Dr. D. </w:t>
      </w:r>
      <w:r w:rsidR="0027292E" w:rsidRPr="00040803">
        <w:rPr>
          <w:rFonts w:ascii="Times New Roman" w:hAnsi="Times New Roman" w:cs="Times New Roman"/>
          <w:bCs/>
          <w:sz w:val="28"/>
          <w:szCs w:val="28"/>
        </w:rPr>
        <w:t xml:space="preserve">Marco </w:t>
      </w:r>
      <w:proofErr w:type="spellStart"/>
      <w:r w:rsidR="0027292E" w:rsidRPr="00040803">
        <w:rPr>
          <w:rFonts w:ascii="Times New Roman" w:hAnsi="Times New Roman" w:cs="Times New Roman"/>
          <w:bCs/>
          <w:sz w:val="28"/>
          <w:szCs w:val="28"/>
        </w:rPr>
        <w:t>Pioli</w:t>
      </w:r>
      <w:proofErr w:type="spellEnd"/>
      <w:r w:rsidRPr="00040803">
        <w:rPr>
          <w:rFonts w:ascii="Times New Roman" w:hAnsi="Times New Roman" w:cs="Times New Roman"/>
          <w:sz w:val="28"/>
          <w:szCs w:val="28"/>
        </w:rPr>
        <w:t> </w:t>
      </w:r>
    </w:p>
    <w:p w:rsidR="0027292E" w:rsidRPr="00040803" w:rsidRDefault="0027292E" w:rsidP="00187AD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D</w:t>
      </w:r>
      <w:r w:rsidR="00A045E5" w:rsidRPr="00040803">
        <w:rPr>
          <w:rFonts w:ascii="Times New Roman" w:hAnsi="Times New Roman" w:cs="Times New Roman"/>
          <w:sz w:val="28"/>
          <w:szCs w:val="28"/>
        </w:rPr>
        <w:t>pto.</w:t>
      </w:r>
      <w:r w:rsidRPr="00040803">
        <w:rPr>
          <w:rFonts w:ascii="Times New Roman" w:hAnsi="Times New Roman" w:cs="Times New Roman"/>
          <w:sz w:val="28"/>
          <w:szCs w:val="28"/>
        </w:rPr>
        <w:t xml:space="preserve"> de Estudios Románicos, </w:t>
      </w:r>
      <w:proofErr w:type="gramStart"/>
      <w:r w:rsidRPr="00040803">
        <w:rPr>
          <w:rFonts w:ascii="Times New Roman" w:hAnsi="Times New Roman" w:cs="Times New Roman"/>
          <w:sz w:val="28"/>
          <w:szCs w:val="28"/>
        </w:rPr>
        <w:t>Franceses</w:t>
      </w:r>
      <w:proofErr w:type="gramEnd"/>
      <w:r w:rsidRPr="00040803">
        <w:rPr>
          <w:rFonts w:ascii="Times New Roman" w:hAnsi="Times New Roman" w:cs="Times New Roman"/>
          <w:sz w:val="28"/>
          <w:szCs w:val="28"/>
        </w:rPr>
        <w:t>, Italianos y Traducción</w:t>
      </w:r>
    </w:p>
    <w:p w:rsidR="00187AD1" w:rsidRPr="00040803" w:rsidRDefault="00000000" w:rsidP="00187AD1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87AD1" w:rsidRPr="00040803">
          <w:rPr>
            <w:rStyle w:val="Hyperlink"/>
            <w:rFonts w:ascii="Times New Roman" w:hAnsi="Times New Roman" w:cs="Times New Roman"/>
            <w:sz w:val="28"/>
            <w:szCs w:val="28"/>
          </w:rPr>
          <w:t>mpioli@ucm.es</w:t>
        </w:r>
      </w:hyperlink>
    </w:p>
    <w:p w:rsidR="0027292E" w:rsidRPr="00040803" w:rsidRDefault="0027292E" w:rsidP="0027292E">
      <w:pPr>
        <w:spacing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Delegado </w:t>
      </w:r>
      <w:r w:rsidR="00E80C24"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para </w:t>
      </w:r>
      <w:proofErr w:type="gramStart"/>
      <w:r w:rsidR="00E80C24"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la </w:t>
      </w:r>
      <w:r w:rsidR="00BD28F3"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 Inclusión</w:t>
      </w:r>
      <w:proofErr w:type="gramEnd"/>
      <w:r w:rsidR="00BD28F3"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040803">
        <w:rPr>
          <w:rFonts w:ascii="Times New Roman" w:hAnsi="Times New Roman" w:cs="Times New Roman"/>
          <w:i/>
          <w:sz w:val="28"/>
          <w:szCs w:val="28"/>
          <w:u w:val="single"/>
        </w:rPr>
        <w:t>Diversidad, Voluntariado y Refugiados</w:t>
      </w:r>
      <w:r w:rsidR="00B53CCA" w:rsidRPr="000408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045E5" w:rsidRPr="00040803" w:rsidRDefault="00A045E5" w:rsidP="0027292E">
      <w:p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803">
        <w:rPr>
          <w:rFonts w:ascii="Times New Roman" w:hAnsi="Times New Roman" w:cs="Times New Roman"/>
          <w:bCs/>
          <w:sz w:val="28"/>
          <w:szCs w:val="28"/>
        </w:rPr>
        <w:t>Dr. D. Moham</w:t>
      </w:r>
      <w:r w:rsidR="009F0207" w:rsidRPr="00040803">
        <w:rPr>
          <w:rFonts w:ascii="Times New Roman" w:hAnsi="Times New Roman" w:cs="Times New Roman"/>
          <w:bCs/>
          <w:sz w:val="28"/>
          <w:szCs w:val="28"/>
        </w:rPr>
        <w:t>m</w:t>
      </w:r>
      <w:r w:rsidRPr="00040803">
        <w:rPr>
          <w:rFonts w:ascii="Times New Roman" w:hAnsi="Times New Roman" w:cs="Times New Roman"/>
          <w:bCs/>
          <w:sz w:val="28"/>
          <w:szCs w:val="28"/>
        </w:rPr>
        <w:t xml:space="preserve">ed </w:t>
      </w:r>
      <w:proofErr w:type="spellStart"/>
      <w:r w:rsidRPr="00040803">
        <w:rPr>
          <w:rFonts w:ascii="Times New Roman" w:hAnsi="Times New Roman" w:cs="Times New Roman"/>
          <w:bCs/>
          <w:sz w:val="28"/>
          <w:szCs w:val="28"/>
        </w:rPr>
        <w:t>Dahiri</w:t>
      </w:r>
      <w:proofErr w:type="spellEnd"/>
      <w:r w:rsidRPr="00040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40803">
        <w:rPr>
          <w:rFonts w:ascii="Times New Roman" w:hAnsi="Times New Roman" w:cs="Times New Roman"/>
          <w:bCs/>
          <w:sz w:val="28"/>
          <w:szCs w:val="28"/>
        </w:rPr>
        <w:t>Boughalem</w:t>
      </w:r>
      <w:proofErr w:type="spellEnd"/>
    </w:p>
    <w:p w:rsidR="0027292E" w:rsidRPr="00040803" w:rsidRDefault="00A045E5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bCs/>
          <w:sz w:val="28"/>
          <w:szCs w:val="28"/>
        </w:rPr>
        <w:t>Dpto.</w:t>
      </w:r>
      <w:r w:rsidR="0027292E" w:rsidRPr="00040803">
        <w:rPr>
          <w:rFonts w:ascii="Times New Roman" w:hAnsi="Times New Roman" w:cs="Times New Roman"/>
          <w:sz w:val="28"/>
          <w:szCs w:val="28"/>
        </w:rPr>
        <w:t xml:space="preserve"> de Lingüística, Estudios Árabes, </w:t>
      </w:r>
      <w:proofErr w:type="gramStart"/>
      <w:r w:rsidR="0027292E" w:rsidRPr="00040803">
        <w:rPr>
          <w:rFonts w:ascii="Times New Roman" w:hAnsi="Times New Roman" w:cs="Times New Roman"/>
          <w:sz w:val="28"/>
          <w:szCs w:val="28"/>
        </w:rPr>
        <w:t>Hebreos</w:t>
      </w:r>
      <w:proofErr w:type="gramEnd"/>
      <w:r w:rsidR="0027292E" w:rsidRPr="00040803">
        <w:rPr>
          <w:rFonts w:ascii="Times New Roman" w:hAnsi="Times New Roman" w:cs="Times New Roman"/>
          <w:sz w:val="28"/>
          <w:szCs w:val="28"/>
        </w:rPr>
        <w:t>, Vascos y de Asia Oriental)</w:t>
      </w:r>
    </w:p>
    <w:p w:rsidR="006147A3" w:rsidRPr="00040803" w:rsidRDefault="00000000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6147A3" w:rsidRPr="00040803">
          <w:rPr>
            <w:rStyle w:val="Hyperlink"/>
            <w:rFonts w:ascii="Times New Roman" w:hAnsi="Times New Roman" w:cs="Times New Roman"/>
            <w:sz w:val="28"/>
            <w:szCs w:val="28"/>
          </w:rPr>
          <w:t>inclusionfilología@ucm.es</w:t>
        </w:r>
      </w:hyperlink>
    </w:p>
    <w:p w:rsidR="0027292E" w:rsidRPr="00040803" w:rsidRDefault="0027292E" w:rsidP="0027292E">
      <w:pPr>
        <w:spacing w:before="100" w:beforeAutospacing="1" w:after="15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40803">
        <w:rPr>
          <w:rFonts w:ascii="Times New Roman" w:hAnsi="Times New Roman" w:cs="Times New Roman"/>
          <w:i/>
          <w:sz w:val="28"/>
          <w:szCs w:val="28"/>
          <w:u w:val="single"/>
        </w:rPr>
        <w:t>Delegado  para</w:t>
      </w:r>
      <w:proofErr w:type="gramEnd"/>
      <w:r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A3B71" w:rsidRPr="00040803">
        <w:rPr>
          <w:rFonts w:ascii="Times New Roman" w:hAnsi="Times New Roman" w:cs="Times New Roman"/>
          <w:i/>
          <w:sz w:val="28"/>
          <w:szCs w:val="28"/>
          <w:u w:val="single"/>
        </w:rPr>
        <w:t>Asuntos Informáticos</w:t>
      </w:r>
      <w:r w:rsidR="00E80C24" w:rsidRPr="00040803">
        <w:rPr>
          <w:rFonts w:ascii="Times New Roman" w:hAnsi="Times New Roman" w:cs="Times New Roman"/>
          <w:i/>
          <w:sz w:val="28"/>
          <w:szCs w:val="28"/>
          <w:u w:val="single"/>
        </w:rPr>
        <w:t xml:space="preserve"> y Coordinador del Campus Virtual</w:t>
      </w:r>
      <w:r w:rsidR="00B53CCA" w:rsidRPr="0004080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A045E5" w:rsidRPr="00040803" w:rsidRDefault="0027292E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 </w:t>
      </w:r>
      <w:r w:rsidR="00A045E5" w:rsidRPr="00040803">
        <w:rPr>
          <w:rFonts w:ascii="Times New Roman" w:hAnsi="Times New Roman" w:cs="Times New Roman"/>
          <w:sz w:val="28"/>
          <w:szCs w:val="28"/>
        </w:rPr>
        <w:t xml:space="preserve">Dr. D. </w:t>
      </w:r>
      <w:hyperlink r:id="rId16" w:tgtFrame="_blank" w:tooltip="Juan Rafael Zamorano Mansilla" w:history="1">
        <w:r w:rsidRPr="00040803">
          <w:rPr>
            <w:rFonts w:ascii="Times New Roman" w:hAnsi="Times New Roman" w:cs="Times New Roman"/>
            <w:bCs/>
            <w:sz w:val="28"/>
            <w:szCs w:val="28"/>
          </w:rPr>
          <w:t>Juan Rafael Zamorano Mansilla</w:t>
        </w:r>
      </w:hyperlink>
      <w:r w:rsidRPr="00040803">
        <w:rPr>
          <w:rFonts w:ascii="Times New Roman" w:hAnsi="Times New Roman" w:cs="Times New Roman"/>
          <w:sz w:val="28"/>
          <w:szCs w:val="28"/>
        </w:rPr>
        <w:t> </w:t>
      </w:r>
    </w:p>
    <w:p w:rsidR="00E0481E" w:rsidRPr="00040803" w:rsidRDefault="00A045E5" w:rsidP="0027292E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Dpto. de Estudios Ingleses</w:t>
      </w:r>
    </w:p>
    <w:p w:rsidR="00040803" w:rsidRPr="00040803" w:rsidRDefault="00000000" w:rsidP="00040803">
      <w:pPr>
        <w:spacing w:after="15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17" w:history="1">
        <w:r w:rsidR="00B53CCA" w:rsidRPr="00040803">
          <w:rPr>
            <w:rStyle w:val="Hyperlink"/>
            <w:rFonts w:ascii="Times New Roman" w:hAnsi="Times New Roman" w:cs="Times New Roman"/>
            <w:sz w:val="28"/>
            <w:szCs w:val="28"/>
          </w:rPr>
          <w:t>dcvf@ucm.es</w:t>
        </w:r>
      </w:hyperlink>
    </w:p>
    <w:p w:rsid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i/>
          <w:iCs/>
          <w:color w:val="0000FF" w:themeColor="hyperlink"/>
          <w:sz w:val="28"/>
          <w:szCs w:val="28"/>
          <w:u w:val="single"/>
        </w:rPr>
      </w:pPr>
      <w:r w:rsidRPr="00040803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Delegada de Investigación y Doctorado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Marta López Vilar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 xml:space="preserve">Dpto. de Estudios Románicos, </w:t>
      </w:r>
      <w:proofErr w:type="gramStart"/>
      <w:r w:rsidRPr="00040803">
        <w:rPr>
          <w:rFonts w:ascii="Times New Roman" w:hAnsi="Times New Roman" w:cs="Times New Roman"/>
          <w:sz w:val="28"/>
          <w:szCs w:val="28"/>
        </w:rPr>
        <w:t>Franceses</w:t>
      </w:r>
      <w:proofErr w:type="gramEnd"/>
      <w:r w:rsidRPr="00040803">
        <w:rPr>
          <w:rFonts w:ascii="Times New Roman" w:hAnsi="Times New Roman" w:cs="Times New Roman"/>
          <w:sz w:val="28"/>
          <w:szCs w:val="28"/>
        </w:rPr>
        <w:t>, Italianos y Traducción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040803">
          <w:rPr>
            <w:rStyle w:val="Hyperlink"/>
            <w:rFonts w:ascii="Times New Roman" w:hAnsi="Times New Roman" w:cs="Times New Roman"/>
            <w:color w:val="337AB7"/>
            <w:sz w:val="28"/>
            <w:szCs w:val="28"/>
            <w:shd w:val="clear" w:color="auto" w:fill="EDEDED"/>
          </w:rPr>
          <w:t>martlo35@ucm.es</w:t>
        </w:r>
      </w:hyperlink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0803">
        <w:rPr>
          <w:rFonts w:ascii="Times New Roman" w:hAnsi="Times New Roman" w:cs="Times New Roman"/>
          <w:i/>
          <w:iCs/>
          <w:sz w:val="28"/>
          <w:szCs w:val="28"/>
          <w:u w:val="single"/>
        </w:rPr>
        <w:t>Delegada de Relaciones Internacionales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María Colom Jiménez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 xml:space="preserve">Dpto. de Estudios Románicos, </w:t>
      </w:r>
      <w:proofErr w:type="gramStart"/>
      <w:r w:rsidRPr="00040803">
        <w:rPr>
          <w:rFonts w:ascii="Times New Roman" w:hAnsi="Times New Roman" w:cs="Times New Roman"/>
          <w:sz w:val="28"/>
          <w:szCs w:val="28"/>
        </w:rPr>
        <w:t>Franceses</w:t>
      </w:r>
      <w:proofErr w:type="gramEnd"/>
      <w:r w:rsidRPr="00040803">
        <w:rPr>
          <w:rFonts w:ascii="Times New Roman" w:hAnsi="Times New Roman" w:cs="Times New Roman"/>
          <w:sz w:val="28"/>
          <w:szCs w:val="28"/>
        </w:rPr>
        <w:t>, Italianos y Traducción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040803">
          <w:rPr>
            <w:rStyle w:val="Hyperlink"/>
            <w:rFonts w:ascii="Times New Roman" w:hAnsi="Times New Roman" w:cs="Times New Roman"/>
            <w:color w:val="23527C"/>
            <w:sz w:val="28"/>
            <w:szCs w:val="28"/>
            <w:shd w:val="clear" w:color="auto" w:fill="EDEDED"/>
          </w:rPr>
          <w:t>mcolomji@ucm.es</w:t>
        </w:r>
      </w:hyperlink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40803">
        <w:rPr>
          <w:rFonts w:ascii="Times New Roman" w:hAnsi="Times New Roman" w:cs="Times New Roman"/>
          <w:i/>
          <w:iCs/>
          <w:sz w:val="28"/>
          <w:szCs w:val="28"/>
          <w:u w:val="single"/>
        </w:rPr>
        <w:t>Delegada de Estudios y Calidad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 xml:space="preserve">Johanna </w:t>
      </w:r>
      <w:proofErr w:type="spellStart"/>
      <w:r w:rsidRPr="00040803">
        <w:rPr>
          <w:rFonts w:ascii="Times New Roman" w:hAnsi="Times New Roman" w:cs="Times New Roman"/>
          <w:sz w:val="28"/>
          <w:szCs w:val="28"/>
        </w:rPr>
        <w:t>Vollmeyer</w:t>
      </w:r>
      <w:proofErr w:type="spellEnd"/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803">
        <w:rPr>
          <w:rFonts w:ascii="Times New Roman" w:hAnsi="Times New Roman" w:cs="Times New Roman"/>
          <w:sz w:val="28"/>
          <w:szCs w:val="28"/>
        </w:rPr>
        <w:t>Dpto. de Filología Alemana y Filología Eslava</w:t>
      </w:r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040803">
          <w:rPr>
            <w:rStyle w:val="Hyperlink"/>
            <w:rFonts w:ascii="Times New Roman" w:hAnsi="Times New Roman" w:cs="Times New Roman"/>
            <w:color w:val="23527C"/>
            <w:sz w:val="28"/>
            <w:szCs w:val="28"/>
            <w:shd w:val="clear" w:color="auto" w:fill="EDEDED"/>
          </w:rPr>
          <w:t>johvollm@ucm.es</w:t>
        </w:r>
      </w:hyperlink>
    </w:p>
    <w:p w:rsidR="00040803" w:rsidRPr="00040803" w:rsidRDefault="00040803" w:rsidP="00040803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803" w:rsidRPr="00040803" w:rsidSect="00E0481E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390" w:rsidRDefault="00247390" w:rsidP="00906B19">
      <w:pPr>
        <w:spacing w:after="0" w:line="240" w:lineRule="auto"/>
      </w:pPr>
      <w:r>
        <w:separator/>
      </w:r>
    </w:p>
  </w:endnote>
  <w:endnote w:type="continuationSeparator" w:id="0">
    <w:p w:rsidR="00247390" w:rsidRDefault="00247390" w:rsidP="009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390" w:rsidRDefault="00247390" w:rsidP="00906B19">
      <w:pPr>
        <w:spacing w:after="0" w:line="240" w:lineRule="auto"/>
      </w:pPr>
      <w:r>
        <w:separator/>
      </w:r>
    </w:p>
  </w:footnote>
  <w:footnote w:type="continuationSeparator" w:id="0">
    <w:p w:rsidR="00247390" w:rsidRDefault="00247390" w:rsidP="009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6B19" w:rsidRPr="00497853" w:rsidRDefault="00906B19" w:rsidP="00906B19">
    <w:pPr>
      <w:spacing w:before="100" w:beforeAutospacing="1" w:after="0"/>
      <w:rPr>
        <w:rFonts w:ascii="Times New Roman" w:hAnsi="Times New Roman" w:cs="Times New Roman"/>
        <w:sz w:val="24"/>
        <w:szCs w:val="24"/>
      </w:rPr>
    </w:pPr>
    <w:r w:rsidRPr="00497853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F4C6065" wp14:editId="201ABDAA">
          <wp:extent cx="1645772" cy="1257300"/>
          <wp:effectExtent l="19050" t="0" r="0" b="0"/>
          <wp:docPr id="2" name="Imagen 2" descr="C:\Documents and Settings\Chelo\Mis documentos\Mis imágenes\Escudo Complutense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helo\Mis documentos\Mis imágenes\Escudo Complutense by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772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6B19" w:rsidRPr="00497853" w:rsidRDefault="00906B19" w:rsidP="00906B19">
    <w:pPr>
      <w:rPr>
        <w:rFonts w:ascii="Times New Roman" w:hAnsi="Times New Roman" w:cs="Times New Roman"/>
        <w:b/>
        <w:sz w:val="24"/>
        <w:szCs w:val="24"/>
      </w:rPr>
    </w:pPr>
    <w:r w:rsidRPr="00497853">
      <w:rPr>
        <w:rFonts w:ascii="Times New Roman" w:hAnsi="Times New Roman" w:cs="Times New Roman"/>
        <w:b/>
        <w:sz w:val="24"/>
        <w:szCs w:val="24"/>
      </w:rPr>
      <w:t xml:space="preserve">              </w:t>
    </w:r>
    <w:r w:rsidRPr="00497853">
      <w:rPr>
        <w:rFonts w:ascii="Times New Roman" w:hAnsi="Times New Roman" w:cs="Times New Roman"/>
        <w:b/>
        <w:sz w:val="24"/>
        <w:szCs w:val="24"/>
      </w:rPr>
      <w:softHyphen/>
    </w:r>
    <w:r w:rsidRPr="00497853">
      <w:rPr>
        <w:rFonts w:ascii="Times New Roman" w:hAnsi="Times New Roman" w:cs="Times New Roman"/>
        <w:b/>
        <w:sz w:val="24"/>
        <w:szCs w:val="24"/>
      </w:rPr>
      <w:softHyphen/>
      <w:t>_________</w:t>
    </w:r>
    <w:r w:rsidRPr="00497853">
      <w:rPr>
        <w:rFonts w:ascii="Times New Roman" w:hAnsi="Times New Roman" w:cs="Times New Roman"/>
        <w:b/>
        <w:sz w:val="24"/>
        <w:szCs w:val="24"/>
      </w:rPr>
      <w:softHyphen/>
      <w:t>_</w:t>
    </w:r>
  </w:p>
  <w:p w:rsidR="00906B19" w:rsidRPr="00C310E3" w:rsidRDefault="00906B19" w:rsidP="00906B19">
    <w:pPr>
      <w:rPr>
        <w:rFonts w:ascii="Times New Roman" w:hAnsi="Times New Roman" w:cs="Times New Roman"/>
        <w:i/>
      </w:rPr>
    </w:pPr>
    <w:r w:rsidRPr="00C310E3">
      <w:rPr>
        <w:rFonts w:ascii="Times New Roman" w:hAnsi="Times New Roman" w:cs="Times New Roman"/>
        <w:i/>
      </w:rPr>
      <w:t>FACULTAD DE FILOLOGÍA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24427"/>
    <w:multiLevelType w:val="hybridMultilevel"/>
    <w:tmpl w:val="968AA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58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A6"/>
    <w:rsid w:val="00040803"/>
    <w:rsid w:val="00040A9D"/>
    <w:rsid w:val="0005383A"/>
    <w:rsid w:val="00187AD1"/>
    <w:rsid w:val="001F3E7E"/>
    <w:rsid w:val="00247390"/>
    <w:rsid w:val="00250E11"/>
    <w:rsid w:val="002639A2"/>
    <w:rsid w:val="0027292E"/>
    <w:rsid w:val="00453BA6"/>
    <w:rsid w:val="0048789B"/>
    <w:rsid w:val="00497853"/>
    <w:rsid w:val="004A3B71"/>
    <w:rsid w:val="00544DA7"/>
    <w:rsid w:val="0058169B"/>
    <w:rsid w:val="005B7640"/>
    <w:rsid w:val="005F718C"/>
    <w:rsid w:val="006147A3"/>
    <w:rsid w:val="00624D8D"/>
    <w:rsid w:val="006269B0"/>
    <w:rsid w:val="006B44B7"/>
    <w:rsid w:val="007040DF"/>
    <w:rsid w:val="00722626"/>
    <w:rsid w:val="00733878"/>
    <w:rsid w:val="007D1A3E"/>
    <w:rsid w:val="007D54FB"/>
    <w:rsid w:val="007E419B"/>
    <w:rsid w:val="00846C5D"/>
    <w:rsid w:val="008A14BE"/>
    <w:rsid w:val="008B68B9"/>
    <w:rsid w:val="008C3E0B"/>
    <w:rsid w:val="00906B19"/>
    <w:rsid w:val="009130F8"/>
    <w:rsid w:val="009634BB"/>
    <w:rsid w:val="0099008B"/>
    <w:rsid w:val="009C1512"/>
    <w:rsid w:val="009E4B53"/>
    <w:rsid w:val="009F0207"/>
    <w:rsid w:val="00A045E5"/>
    <w:rsid w:val="00A13A7A"/>
    <w:rsid w:val="00A23AE4"/>
    <w:rsid w:val="00A300B1"/>
    <w:rsid w:val="00A451B6"/>
    <w:rsid w:val="00AF2066"/>
    <w:rsid w:val="00B53CCA"/>
    <w:rsid w:val="00BD28F3"/>
    <w:rsid w:val="00C17BA0"/>
    <w:rsid w:val="00C310E3"/>
    <w:rsid w:val="00CD5360"/>
    <w:rsid w:val="00D040C9"/>
    <w:rsid w:val="00D04B44"/>
    <w:rsid w:val="00D25FAC"/>
    <w:rsid w:val="00D613C2"/>
    <w:rsid w:val="00E00FC9"/>
    <w:rsid w:val="00E0481E"/>
    <w:rsid w:val="00E060B1"/>
    <w:rsid w:val="00E51633"/>
    <w:rsid w:val="00E80C24"/>
    <w:rsid w:val="00E96AB0"/>
    <w:rsid w:val="00E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D24E"/>
  <w15:docId w15:val="{7C182903-B761-4026-874E-CD5C34A0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B19"/>
  </w:style>
  <w:style w:type="paragraph" w:styleId="Footer">
    <w:name w:val="footer"/>
    <w:basedOn w:val="Normal"/>
    <w:link w:val="FooterChar"/>
    <w:uiPriority w:val="99"/>
    <w:unhideWhenUsed/>
    <w:rsid w:val="00906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B19"/>
  </w:style>
  <w:style w:type="character" w:styleId="Hyperlink">
    <w:name w:val="Hyperlink"/>
    <w:basedOn w:val="DefaultParagraphFont"/>
    <w:uiPriority w:val="99"/>
    <w:unhideWhenUsed/>
    <w:rsid w:val="00EB1D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0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8519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76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66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1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9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64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91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98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27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507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97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716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0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419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7540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52984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2950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2443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129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7101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186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7048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4597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8950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572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1385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ologia.ucm.es/directorio/?cid=2740" TargetMode="External"/><Relationship Id="rId13" Type="http://schemas.openxmlformats.org/officeDocument/2006/relationships/hyperlink" Target="mailto:sicuefilol@ucm.es" TargetMode="External"/><Relationship Id="rId18" Type="http://schemas.openxmlformats.org/officeDocument/2006/relationships/hyperlink" Target="mailto:martlo35@ucm.es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ilologia.ucm.es/directorio/?id=32292" TargetMode="External"/><Relationship Id="rId17" Type="http://schemas.openxmlformats.org/officeDocument/2006/relationships/hyperlink" Target="mailto:dcvf@uc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lologia.ucm.es/directorio/?id=9410" TargetMode="External"/><Relationship Id="rId20" Type="http://schemas.openxmlformats.org/officeDocument/2006/relationships/hyperlink" Target="mailto:johvollm@ucm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ologia.ucm.es/directorio/?cid=28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lusionfilolog&#237;a@ucm.e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acticasfilologia@ucm.es" TargetMode="External"/><Relationship Id="rId19" Type="http://schemas.openxmlformats.org/officeDocument/2006/relationships/hyperlink" Target="mailto:mcolomji@uc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ologia.ucm.es/directorio/?id=23722" TargetMode="External"/><Relationship Id="rId14" Type="http://schemas.openxmlformats.org/officeDocument/2006/relationships/hyperlink" Target="mailto:mpioli@ucm.e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lo\Datos%20de%20programa\Microsoft\Plantillas\Con%20Escu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6F96-EF8B-4D88-B2AE-FF9CCCBF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 Escudo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</dc:creator>
  <cp:lastModifiedBy>JORGE ARUS HITA</cp:lastModifiedBy>
  <cp:revision>4</cp:revision>
  <cp:lastPrinted>2022-06-09T08:40:00Z</cp:lastPrinted>
  <dcterms:created xsi:type="dcterms:W3CDTF">2022-09-19T12:05:00Z</dcterms:created>
  <dcterms:modified xsi:type="dcterms:W3CDTF">2023-03-24T09:48:00Z</dcterms:modified>
</cp:coreProperties>
</file>