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2" w:lineRule="exact" w:before="0"/>
        <w:ind w:left="1836" w:right="0" w:firstLine="0"/>
        <w:jc w:val="left"/>
        <w:rPr>
          <w:rFonts w:ascii="Myriad Pro" w:hAnsi="Myriad Pro" w:cs="Myriad Pro" w:eastAsia="Myriad Pro"/>
          <w:sz w:val="28"/>
          <w:szCs w:val="28"/>
        </w:rPr>
      </w:pPr>
      <w:r>
        <w:rPr/>
        <w:pict>
          <v:shape style="position:absolute;margin-left:28.345993pt;margin-top:-6.496285pt;width:70.865662pt;height:81.136047pt;mso-position-horizontal-relative:page;mso-position-vertical-relative:paragraph;z-index:1144" type="#_x0000_t75" stroked="false">
            <v:imagedata r:id="rId6" o:title=""/>
          </v:shape>
        </w:pict>
      </w:r>
      <w:r>
        <w:rPr/>
        <w:pict>
          <v:shape style="position:absolute;margin-left:493.227997pt;margin-top:-6.497814pt;width:72.850pt;height:20.85pt;mso-position-horizontal-relative:page;mso-position-vertical-relative:paragraph;z-index:-16936" type="#_x0000_t202" filled="true" fillcolor="#ccffcc" stroked="true" strokeweight=".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Myriad Pro" w:hAnsi="Myriad Pro" w:cs="Myriad Pro" w:eastAsia="Myriad Pro"/>
                      <w:sz w:val="12"/>
                      <w:szCs w:val="12"/>
                    </w:rPr>
                  </w:pPr>
                </w:p>
                <w:p>
                  <w:pPr>
                    <w:spacing w:before="95"/>
                    <w:ind w:left="241" w:right="0" w:firstLine="0"/>
                    <w:jc w:val="left"/>
                    <w:rPr>
                      <w:rFonts w:ascii="Myriad Pro" w:hAnsi="Myriad Pro" w:cs="Myriad Pro" w:eastAsia="Myriad Pro"/>
                      <w:sz w:val="12"/>
                      <w:szCs w:val="12"/>
                    </w:rPr>
                  </w:pPr>
                  <w:r>
                    <w:rPr>
                      <w:rFonts w:ascii="Myriad Pro" w:hAnsi="Myriad Pro"/>
                      <w:sz w:val="12"/>
                    </w:rPr>
                    <w:t>Gestión Académica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yriad Pro"/>
          <w:sz w:val="28"/>
        </w:rPr>
        <w:t>UNIVERSIDAD COMPLUTENSE DE MADRID</w:t>
      </w:r>
    </w:p>
    <w:p>
      <w:pPr>
        <w:spacing w:line="240" w:lineRule="auto" w:before="7"/>
        <w:rPr>
          <w:rFonts w:ascii="Myriad Pro" w:hAnsi="Myriad Pro" w:cs="Myriad Pro" w:eastAsia="Myriad Pro"/>
          <w:sz w:val="29"/>
          <w:szCs w:val="29"/>
        </w:rPr>
      </w:pPr>
    </w:p>
    <w:p>
      <w:pPr>
        <w:spacing w:before="0"/>
        <w:ind w:left="1882" w:right="0" w:firstLine="0"/>
        <w:jc w:val="left"/>
        <w:rPr>
          <w:rFonts w:ascii="Myriad Pro" w:hAnsi="Myriad Pro" w:cs="Myriad Pro" w:eastAsia="Myriad Pro"/>
          <w:sz w:val="22"/>
          <w:szCs w:val="22"/>
        </w:rPr>
      </w:pPr>
      <w:r>
        <w:rPr>
          <w:rFonts w:ascii="Myriad Pro" w:hAnsi="Myriad Pro"/>
          <w:sz w:val="22"/>
        </w:rPr>
        <w:t>Solicitud Matrícula de Estudiantes Erasmus</w:t>
      </w:r>
    </w:p>
    <w:p>
      <w:pPr>
        <w:spacing w:line="240" w:lineRule="auto" w:before="4"/>
        <w:rPr>
          <w:rFonts w:ascii="Myriad Pro" w:hAnsi="Myriad Pro" w:cs="Myriad Pro" w:eastAsia="Myriad Pro"/>
          <w:sz w:val="24"/>
          <w:szCs w:val="24"/>
        </w:rPr>
      </w:pPr>
    </w:p>
    <w:p>
      <w:pPr>
        <w:tabs>
          <w:tab w:pos="9778" w:val="left" w:leader="none"/>
        </w:tabs>
        <w:spacing w:before="62"/>
        <w:ind w:left="7023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/>
        <w:pict>
          <v:group style="position:absolute;margin-left:30.931pt;margin-top:115.113991pt;width:10.5pt;height:10.5pt;mso-position-horizontal-relative:page;mso-position-vertical-relative:paragraph;z-index:-17104" coordorigin="619,2302" coordsize="210,210">
            <v:group style="position:absolute;left:624;top:2307;width:200;height:200" coordorigin="624,2307" coordsize="200,200">
              <v:shape style="position:absolute;left:624;top:2307;width:200;height:200" coordorigin="624,2307" coordsize="200,200" path="m624,2507l824,2507,824,2307,624,2307,624,2507xe" filled="true" fillcolor="#ffffff" stroked="false">
                <v:path arrowok="t"/>
                <v:fill type="solid"/>
              </v:shape>
            </v:group>
            <v:group style="position:absolute;left:624;top:2312;width:190;height:2" coordorigin="624,2312" coordsize="190,2">
              <v:shape style="position:absolute;left:624;top:2312;width:190;height:2" coordorigin="624,2312" coordsize="190,0" path="m624,2312l814,2312e" filled="false" stroked="true" strokeweight=".5pt" strokecolor="#808080">
                <v:path arrowok="t"/>
              </v:shape>
            </v:group>
            <v:group style="position:absolute;left:629;top:2312;width:2;height:190" coordorigin="629,2312" coordsize="2,190">
              <v:shape style="position:absolute;left:629;top:2312;width:2;height:190" coordorigin="629,2312" coordsize="0,190" path="m629,2312l629,2502e" filled="false" stroked="true" strokeweight=".5pt" strokecolor="#808080">
                <v:path arrowok="t"/>
              </v:shape>
            </v:group>
            <v:group style="position:absolute;left:639;top:2322;width:2;height:165" coordorigin="639,2322" coordsize="2,165">
              <v:shape style="position:absolute;left:639;top:2322;width:2;height:165" coordorigin="639,2322" coordsize="0,165" path="m639,2322l639,2487e" filled="false" stroked="true" strokeweight=".5pt" strokecolor="#404040">
                <v:path arrowok="t"/>
              </v:shape>
            </v:group>
            <v:group style="position:absolute;left:634;top:2322;width:170;height:2" coordorigin="634,2322" coordsize="170,2">
              <v:shape style="position:absolute;left:634;top:2322;width:170;height:2" coordorigin="634,2322" coordsize="170,0" path="m634,2322l804,2322e" filled="false" stroked="true" strokeweight=".5pt" strokecolor="#404040">
                <v:path arrowok="t"/>
              </v:shape>
            </v:group>
            <v:group style="position:absolute;left:819;top:2307;width:2;height:200" coordorigin="819,2307" coordsize="2,200">
              <v:shape style="position:absolute;left:819;top:2307;width:2;height:200" coordorigin="819,2307" coordsize="0,200" path="m819,2307l819,2507e" filled="false" stroked="true" strokeweight=".5pt" strokecolor="#d3d0c7">
                <v:path arrowok="t"/>
              </v:shape>
            </v:group>
            <v:group style="position:absolute;left:624;top:2502;width:200;height:2" coordorigin="624,2502" coordsize="200,2">
              <v:shape style="position:absolute;left:624;top:2502;width:200;height:2" coordorigin="624,2502" coordsize="200,0" path="m624,2502l824,2502e" filled="false" stroked="true" strokeweight=".5pt" strokecolor="#d3d0c7">
                <v:path arrowok="t"/>
              </v:shape>
            </v:group>
            <v:group style="position:absolute;left:634;top:2492;width:180;height:2" coordorigin="634,2492" coordsize="180,2">
              <v:shape style="position:absolute;left:634;top:2492;width:180;height:2" coordorigin="634,2492" coordsize="180,0" path="m634,2492l814,2492e" filled="false" stroked="true" strokeweight=".5pt" strokecolor="#ffffff">
                <v:path arrowok="t"/>
              </v:shape>
            </v:group>
            <v:group style="position:absolute;left:809;top:2317;width:2;height:180" coordorigin="809,2317" coordsize="2,180">
              <v:shape style="position:absolute;left:809;top:2317;width:2;height:180" coordorigin="809,2317" coordsize="0,180" path="m809,2317l809,2497e" filled="false" stroked="true" strokeweight=".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6.679001pt;margin-top:115.113991pt;width:10.5pt;height:10.5pt;mso-position-horizontal-relative:page;mso-position-vertical-relative:paragraph;z-index:-17080" coordorigin="4134,2302" coordsize="210,210">
            <v:group style="position:absolute;left:4139;top:2307;width:200;height:200" coordorigin="4139,2307" coordsize="200,200">
              <v:shape style="position:absolute;left:4139;top:2307;width:200;height:200" coordorigin="4139,2307" coordsize="200,200" path="m4139,2507l4339,2507,4339,2307,4139,2307,4139,2507xe" filled="true" fillcolor="#ffffff" stroked="false">
                <v:path arrowok="t"/>
                <v:fill type="solid"/>
              </v:shape>
            </v:group>
            <v:group style="position:absolute;left:4139;top:2312;width:190;height:2" coordorigin="4139,2312" coordsize="190,2">
              <v:shape style="position:absolute;left:4139;top:2312;width:190;height:2" coordorigin="4139,2312" coordsize="190,0" path="m4139,2312l4329,2312e" filled="false" stroked="true" strokeweight=".5pt" strokecolor="#808080">
                <v:path arrowok="t"/>
              </v:shape>
            </v:group>
            <v:group style="position:absolute;left:4144;top:2312;width:2;height:190" coordorigin="4144,2312" coordsize="2,190">
              <v:shape style="position:absolute;left:4144;top:2312;width:2;height:190" coordorigin="4144,2312" coordsize="0,190" path="m4144,2312l4144,2502e" filled="false" stroked="true" strokeweight=".5pt" strokecolor="#808080">
                <v:path arrowok="t"/>
              </v:shape>
            </v:group>
            <v:group style="position:absolute;left:4154;top:2322;width:2;height:165" coordorigin="4154,2322" coordsize="2,165">
              <v:shape style="position:absolute;left:4154;top:2322;width:2;height:165" coordorigin="4154,2322" coordsize="0,165" path="m4154,2322l4154,2487e" filled="false" stroked="true" strokeweight=".5pt" strokecolor="#404040">
                <v:path arrowok="t"/>
              </v:shape>
            </v:group>
            <v:group style="position:absolute;left:4149;top:2322;width:170;height:2" coordorigin="4149,2322" coordsize="170,2">
              <v:shape style="position:absolute;left:4149;top:2322;width:170;height:2" coordorigin="4149,2322" coordsize="170,0" path="m4149,2322l4319,2322e" filled="false" stroked="true" strokeweight=".5pt" strokecolor="#404040">
                <v:path arrowok="t"/>
              </v:shape>
            </v:group>
            <v:group style="position:absolute;left:4334;top:2307;width:2;height:200" coordorigin="4334,2307" coordsize="2,200">
              <v:shape style="position:absolute;left:4334;top:2307;width:2;height:200" coordorigin="4334,2307" coordsize="0,200" path="m4334,2307l4334,2507e" filled="false" stroked="true" strokeweight=".5pt" strokecolor="#d3d0c7">
                <v:path arrowok="t"/>
              </v:shape>
            </v:group>
            <v:group style="position:absolute;left:4139;top:2502;width:200;height:2" coordorigin="4139,2502" coordsize="200,2">
              <v:shape style="position:absolute;left:4139;top:2502;width:200;height:2" coordorigin="4139,2502" coordsize="200,0" path="m4139,2502l4339,2502e" filled="false" stroked="true" strokeweight=".5pt" strokecolor="#d3d0c7">
                <v:path arrowok="t"/>
              </v:shape>
            </v:group>
            <v:group style="position:absolute;left:4149;top:2492;width:180;height:2" coordorigin="4149,2492" coordsize="180,2">
              <v:shape style="position:absolute;left:4149;top:2492;width:180;height:2" coordorigin="4149,2492" coordsize="180,0" path="m4149,2492l4329,2492e" filled="false" stroked="true" strokeweight=".5pt" strokecolor="#ffffff">
                <v:path arrowok="t"/>
              </v:shape>
            </v:group>
            <v:group style="position:absolute;left:4324;top:2317;width:2;height:180" coordorigin="4324,2317" coordsize="2,180">
              <v:shape style="position:absolute;left:4324;top:2317;width:2;height:180" coordorigin="4324,2317" coordsize="0,180" path="m4324,2317l4324,2497e" filled="false" stroked="true" strokeweight=".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2.428009pt;margin-top:115.113991pt;width:10.5pt;height:10.5pt;mso-position-horizontal-relative:page;mso-position-vertical-relative:paragraph;z-index:-17056" coordorigin="7649,2302" coordsize="210,210">
            <v:group style="position:absolute;left:7654;top:2307;width:200;height:200" coordorigin="7654,2307" coordsize="200,200">
              <v:shape style="position:absolute;left:7654;top:2307;width:200;height:200" coordorigin="7654,2307" coordsize="200,200" path="m7654,2507l7854,2507,7854,2307,7654,2307,7654,2507xe" filled="true" fillcolor="#ffffff" stroked="false">
                <v:path arrowok="t"/>
                <v:fill type="solid"/>
              </v:shape>
            </v:group>
            <v:group style="position:absolute;left:7654;top:2312;width:190;height:2" coordorigin="7654,2312" coordsize="190,2">
              <v:shape style="position:absolute;left:7654;top:2312;width:190;height:2" coordorigin="7654,2312" coordsize="190,0" path="m7654,2312l7844,2312e" filled="false" stroked="true" strokeweight=".5pt" strokecolor="#808080">
                <v:path arrowok="t"/>
              </v:shape>
            </v:group>
            <v:group style="position:absolute;left:7659;top:2312;width:2;height:190" coordorigin="7659,2312" coordsize="2,190">
              <v:shape style="position:absolute;left:7659;top:2312;width:2;height:190" coordorigin="7659,2312" coordsize="0,190" path="m7659,2312l7659,2502e" filled="false" stroked="true" strokeweight=".5pt" strokecolor="#808080">
                <v:path arrowok="t"/>
              </v:shape>
            </v:group>
            <v:group style="position:absolute;left:7669;top:2322;width:2;height:165" coordorigin="7669,2322" coordsize="2,165">
              <v:shape style="position:absolute;left:7669;top:2322;width:2;height:165" coordorigin="7669,2322" coordsize="0,165" path="m7669,2322l7669,2487e" filled="false" stroked="true" strokeweight=".5pt" strokecolor="#404040">
                <v:path arrowok="t"/>
              </v:shape>
            </v:group>
            <v:group style="position:absolute;left:7664;top:2322;width:170;height:2" coordorigin="7664,2322" coordsize="170,2">
              <v:shape style="position:absolute;left:7664;top:2322;width:170;height:2" coordorigin="7664,2322" coordsize="170,0" path="m7664,2322l7834,2322e" filled="false" stroked="true" strokeweight=".5pt" strokecolor="#404040">
                <v:path arrowok="t"/>
              </v:shape>
            </v:group>
            <v:group style="position:absolute;left:7849;top:2307;width:2;height:200" coordorigin="7849,2307" coordsize="2,200">
              <v:shape style="position:absolute;left:7849;top:2307;width:2;height:200" coordorigin="7849,2307" coordsize="0,200" path="m7849,2307l7849,2507e" filled="false" stroked="true" strokeweight=".5pt" strokecolor="#d3d0c7">
                <v:path arrowok="t"/>
              </v:shape>
            </v:group>
            <v:group style="position:absolute;left:7654;top:2502;width:200;height:2" coordorigin="7654,2502" coordsize="200,2">
              <v:shape style="position:absolute;left:7654;top:2502;width:200;height:2" coordorigin="7654,2502" coordsize="200,0" path="m7654,2502l7854,2502e" filled="false" stroked="true" strokeweight=".5pt" strokecolor="#d3d0c7">
                <v:path arrowok="t"/>
              </v:shape>
            </v:group>
            <v:group style="position:absolute;left:7664;top:2492;width:180;height:2" coordorigin="7664,2492" coordsize="180,2">
              <v:shape style="position:absolute;left:7664;top:2492;width:180;height:2" coordorigin="7664,2492" coordsize="180,0" path="m7664,2492l7844,2492e" filled="false" stroked="true" strokeweight=".5pt" strokecolor="#ffffff">
                <v:path arrowok="t"/>
              </v:shape>
            </v:group>
            <v:group style="position:absolute;left:7839;top:2317;width:2;height:180" coordorigin="7839,2317" coordsize="2,180">
              <v:shape style="position:absolute;left:7839;top:2317;width:2;height:180" coordorigin="7839,2317" coordsize="0,180" path="m7839,2317l7839,2497e" filled="false" stroked="true" strokeweight=".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9.779388pt;margin-top:50.493999pt;width:.1pt;height:15.9pt;mso-position-horizontal-relative:page;mso-position-vertical-relative:paragraph;z-index:-17032" coordorigin="9196,1010" coordsize="2,318">
            <v:shape style="position:absolute;left:9196;top:1010;width:2;height:318" coordorigin="9196,1010" coordsize="0,318" path="m9196,1010l9196,1328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80.188812pt;margin-top:50.493999pt;width:.1pt;height:15.9pt;mso-position-horizontal-relative:page;mso-position-vertical-relative:paragraph;z-index:-17008" coordorigin="9604,1010" coordsize="2,318">
            <v:shape style="position:absolute;left:9604;top:1010;width:2;height:318" coordorigin="9604,1010" coordsize="0,318" path="m9604,1010l9604,1328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00.598206pt;margin-top:50.493999pt;width:.1pt;height:15.9pt;mso-position-horizontal-relative:page;mso-position-vertical-relative:paragraph;z-index:-16984" coordorigin="10012,1010" coordsize="2,318">
            <v:shape style="position:absolute;left:10012;top:1010;width:2;height:318" coordorigin="10012,1010" coordsize="0,318" path="m10012,1010l10012,1328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21.007629pt;margin-top:50.493999pt;width:.1pt;height:15.9pt;mso-position-horizontal-relative:page;mso-position-vertical-relative:paragraph;z-index:-16960" coordorigin="10420,1010" coordsize="2,318">
            <v:shape style="position:absolute;left:10420;top:1010;width:2;height:318" coordorigin="10420,1010" coordsize="0,318" path="m10420,1010l10420,1328e" filled="false" stroked="true" strokeweight="1pt" strokecolor="#000000">
              <v:path arrowok="t"/>
            </v:shape>
            <w10:wrap type="none"/>
          </v:group>
        </w:pict>
      </w:r>
      <w:r>
        <w:rPr>
          <w:rFonts w:ascii="Myriad Pro" w:hAnsi="Myriad Pro"/>
          <w:b/>
          <w:sz w:val="20"/>
        </w:rPr>
        <w:t>CURSO ACADÉMICO</w:t>
        <w:tab/>
      </w:r>
      <w:r>
        <w:rPr>
          <w:rFonts w:ascii="Myriad Pro" w:hAnsi="Myriad Pro"/>
          <w:sz w:val="20"/>
        </w:rPr>
        <w:t>/</w:t>
      </w:r>
    </w:p>
    <w:p>
      <w:pPr>
        <w:spacing w:line="240" w:lineRule="auto" w:before="3"/>
        <w:rPr>
          <w:rFonts w:ascii="Myriad Pro" w:hAnsi="Myriad Pro" w:cs="Myriad Pro" w:eastAsia="Myriad Pro"/>
          <w:sz w:val="4"/>
          <w:szCs w:val="4"/>
        </w:rPr>
      </w:pPr>
    </w:p>
    <w:p>
      <w:pPr>
        <w:spacing w:line="20" w:lineRule="atLeast"/>
        <w:ind w:left="8941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/>
          <w:sz w:val="2"/>
        </w:rPr>
        <w:pict>
          <v:group style="width:40.7pt;height:.5pt;mso-position-horizontal-relative:char;mso-position-vertical-relative:line" coordorigin="0,0" coordsize="814,10">
            <v:group style="position:absolute;left:5;top:5;width:804;height:2" coordorigin="5,5" coordsize="804,2">
              <v:shape style="position:absolute;left:5;top:5;width:804;height:2" coordorigin="5,5" coordsize="804,0" path="m5,5l809,5e" filled="false" stroked="true" strokeweight=".5pt" strokecolor="#000000">
                <v:path arrowok="t"/>
                <v:stroke dashstyle="dash"/>
              </v:shape>
            </v:group>
          </v:group>
        </w:pict>
      </w:r>
      <w:r>
        <w:rPr>
          <w:rFonts w:ascii="Myriad Pro"/>
          <w:sz w:val="2"/>
        </w:rPr>
      </w:r>
      <w:r>
        <w:rPr>
          <w:rFonts w:ascii="Times New Roman"/>
          <w:spacing w:val="90"/>
          <w:sz w:val="2"/>
        </w:rPr>
        <w:t> </w:t>
      </w:r>
      <w:r>
        <w:rPr>
          <w:rFonts w:ascii="Myriad Pro"/>
          <w:spacing w:val="90"/>
          <w:sz w:val="2"/>
        </w:rPr>
        <w:pict>
          <v:group style="width:40.7pt;height:.5pt;mso-position-horizontal-relative:char;mso-position-vertical-relative:line" coordorigin="0,0" coordsize="814,10">
            <v:group style="position:absolute;left:5;top:5;width:804;height:2" coordorigin="5,5" coordsize="804,2">
              <v:shape style="position:absolute;left:5;top:5;width:804;height:2" coordorigin="5,5" coordsize="804,0" path="m5,5l809,5e" filled="false" stroked="true" strokeweight=".5pt" strokecolor="#000000">
                <v:path arrowok="t"/>
                <v:stroke dashstyle="dash"/>
              </v:shape>
            </v:group>
          </v:group>
        </w:pict>
      </w:r>
      <w:r>
        <w:rPr>
          <w:rFonts w:ascii="Myriad Pro"/>
          <w:spacing w:val="90"/>
          <w:sz w:val="2"/>
        </w:rPr>
      </w:r>
    </w:p>
    <w:p>
      <w:pPr>
        <w:spacing w:line="240" w:lineRule="auto" w:before="10"/>
        <w:rPr>
          <w:rFonts w:ascii="Myriad Pro" w:hAnsi="Myriad Pro" w:cs="Myriad Pro" w:eastAsia="Myriad Pro"/>
          <w:sz w:val="25"/>
          <w:szCs w:val="2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5"/>
        <w:gridCol w:w="3449"/>
        <w:gridCol w:w="1132"/>
        <w:gridCol w:w="283"/>
        <w:gridCol w:w="2043"/>
        <w:gridCol w:w="281"/>
      </w:tblGrid>
      <w:tr>
        <w:trPr>
          <w:trHeight w:val="680" w:hRule="exact"/>
        </w:trPr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2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Nombre del Centro donde se matricula/ Faculty or Center where registration is being applied</w:t>
            </w: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2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</w:rPr>
              <w:t>Código de Centro</w:t>
            </w:r>
          </w:p>
        </w:tc>
      </w:tr>
      <w:tr>
        <w:trPr>
          <w:trHeight w:val="283" w:hRule="exact"/>
        </w:trPr>
        <w:tc>
          <w:tcPr>
            <w:tcW w:w="79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4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Universidad de Origen/ Sending Institution</w:t>
            </w:r>
          </w:p>
        </w:tc>
        <w:tc>
          <w:tcPr>
            <w:tcW w:w="260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22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</w:rPr>
              <w:t>Código/Code(ie: E-MADRID03)</w:t>
            </w:r>
          </w:p>
        </w:tc>
      </w:tr>
      <w:tr>
        <w:trPr>
          <w:trHeight w:val="397" w:hRule="exact"/>
        </w:trPr>
        <w:tc>
          <w:tcPr>
            <w:tcW w:w="79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yriad Pro" w:hAnsi="Myriad Pro" w:cs="Myriad Pro" w:eastAsia="Myriad Pro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81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1er Cuatrimestre/ Semester 1</w:t>
            </w:r>
          </w:p>
        </w:tc>
        <w:tc>
          <w:tcPr>
            <w:tcW w:w="344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yriad Pro" w:hAnsi="Myriad Pro" w:cs="Myriad Pro" w:eastAsia="Myriad Pro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</w:rPr>
              <w:t>2º Cuatrimestre/ Semester 2</w:t>
            </w:r>
          </w:p>
        </w:tc>
        <w:tc>
          <w:tcPr>
            <w:tcW w:w="3739" w:type="dxa"/>
            <w:gridSpan w:val="4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yriad Pro" w:hAnsi="Myriad Pro" w:cs="Myriad Pro" w:eastAsia="Myriad Pro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Anual/ Annual</w:t>
            </w:r>
          </w:p>
        </w:tc>
      </w:tr>
    </w:tbl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4"/>
        <w:rPr>
          <w:rFonts w:ascii="Myriad Pro" w:hAnsi="Myriad Pro" w:cs="Myriad Pro" w:eastAsia="Myriad Pro"/>
          <w:sz w:val="26"/>
          <w:szCs w:val="2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4013"/>
        <w:gridCol w:w="5330"/>
      </w:tblGrid>
      <w:tr>
        <w:trPr>
          <w:trHeight w:val="680" w:hRule="exact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3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Apellidos/ Surname: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3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Nombre/ Name:</w:t>
            </w:r>
          </w:p>
        </w:tc>
      </w:tr>
      <w:tr>
        <w:trPr>
          <w:trHeight w:val="680" w:hRule="exact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2" w:right="-5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</w:rPr>
              <w:t>Nº Registro ER</w:t>
            </w:r>
          </w:p>
        </w:tc>
        <w:tc>
          <w:tcPr>
            <w:tcW w:w="401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4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ASMUS</w:t>
            </w:r>
          </w:p>
          <w:p>
            <w:pPr>
              <w:pStyle w:val="TableParagraph"/>
              <w:spacing w:line="240" w:lineRule="auto" w:before="77"/>
              <w:ind w:left="1174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b/>
                <w:sz w:val="20"/>
              </w:rPr>
              <w:t>ERAS -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3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Pasaporte o Tarjeta de Identidad/ ID Card-Passport</w:t>
            </w:r>
          </w:p>
        </w:tc>
      </w:tr>
    </w:tbl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4"/>
        <w:rPr>
          <w:rFonts w:ascii="Myriad Pro" w:hAnsi="Myriad Pro" w:cs="Myriad Pro" w:eastAsia="Myriad Pro"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72"/>
        <w:gridCol w:w="1510"/>
        <w:gridCol w:w="1096"/>
        <w:gridCol w:w="1584"/>
        <w:gridCol w:w="3742"/>
      </w:tblGrid>
      <w:tr>
        <w:trPr>
          <w:trHeight w:val="340" w:hRule="exact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</w:rPr>
              <w:t>DIRECCIÓN EN MADRID/ ADDRESS IN MADRID</w:t>
            </w: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6422" w:type="dxa"/>
            <w:gridSpan w:val="3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83" w:hRule="exact"/>
        </w:trPr>
        <w:tc>
          <w:tcPr>
            <w:tcW w:w="10544" w:type="dxa"/>
            <w:gridSpan w:val="6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2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</w:rPr>
              <w:t>Dirección: Calle/Plaza/Nº/Piso/Puerta/Escalera</w:t>
            </w:r>
          </w:p>
        </w:tc>
      </w:tr>
      <w:tr>
        <w:trPr>
          <w:trHeight w:val="677" w:hRule="exac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3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</w:rPr>
              <w:t>Código Postal/Zip</w:t>
            </w:r>
          </w:p>
        </w:tc>
        <w:tc>
          <w:tcPr>
            <w:tcW w:w="3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3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Ciudad/ City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0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Provincia/ Region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6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</w:rPr>
              <w:t>País/ Country</w:t>
            </w:r>
          </w:p>
        </w:tc>
      </w:tr>
      <w:tr>
        <w:trPr>
          <w:trHeight w:val="676" w:hRule="exact"/>
        </w:trPr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3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</w:rPr>
              <w:t>Teléfono Fijo/ Telephone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3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</w:rPr>
              <w:t>Teléfono Móvil/ Mobile</w:t>
            </w:r>
          </w:p>
        </w:tc>
        <w:tc>
          <w:tcPr>
            <w:tcW w:w="5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0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</w:rPr>
              <w:t>Correo Electrónico/ E-Mail (preferentemente Estumail)</w:t>
            </w:r>
          </w:p>
        </w:tc>
      </w:tr>
    </w:tbl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2"/>
        <w:rPr>
          <w:rFonts w:ascii="Myriad Pro" w:hAnsi="Myriad Pro" w:cs="Myriad Pro" w:eastAsia="Myriad Pro"/>
          <w:sz w:val="21"/>
          <w:szCs w:val="21"/>
        </w:rPr>
      </w:pPr>
    </w:p>
    <w:p>
      <w:pPr>
        <w:pStyle w:val="BodyText"/>
        <w:tabs>
          <w:tab w:pos="5691" w:val="left" w:leader="none"/>
        </w:tabs>
        <w:spacing w:line="278" w:lineRule="exact" w:before="68"/>
        <w:ind w:left="135" w:right="0"/>
        <w:jc w:val="left"/>
      </w:pPr>
      <w:r>
        <w:rPr>
          <w:position w:val="-5"/>
        </w:rPr>
        <w:t>Fecha</w:t>
        <w:tab/>
      </w:r>
      <w:r>
        <w:rPr/>
        <w:t>Firma del interesado/a</w:t>
      </w:r>
    </w:p>
    <w:p>
      <w:pPr>
        <w:spacing w:line="122" w:lineRule="exact" w:before="0"/>
        <w:ind w:left="5691" w:right="0" w:firstLine="0"/>
        <w:jc w:val="left"/>
        <w:rPr>
          <w:rFonts w:ascii="Myriad Pro" w:hAnsi="Myriad Pro" w:cs="Myriad Pro" w:eastAsia="Myriad Pro"/>
          <w:sz w:val="12"/>
          <w:szCs w:val="12"/>
        </w:rPr>
      </w:pPr>
      <w:r>
        <w:rPr>
          <w:rFonts w:ascii="Myriad Pro"/>
          <w:sz w:val="12"/>
        </w:rPr>
        <w:t>El firmante declara que los datos son ciertos</w:t>
      </w:r>
    </w:p>
    <w:p>
      <w:pPr>
        <w:spacing w:line="20" w:lineRule="atLeast"/>
        <w:ind w:left="1004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161.1pt;height:.5pt;mso-position-horizontal-relative:char;mso-position-vertical-relative:line" coordorigin="0,0" coordsize="3222,10">
            <v:group style="position:absolute;left:5;top:5;width:3212;height:2" coordorigin="5,5" coordsize="3212,2">
              <v:shape style="position:absolute;left:5;top:5;width:3212;height:2" coordorigin="5,5" coordsize="3212,0" path="m5,5l3217,5e" filled="false" stroked="true" strokeweight=".5pt" strokecolor="#00000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line="20" w:lineRule="atLeast"/>
        <w:ind w:left="7920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137.1pt;height:.5pt;mso-position-horizontal-relative:char;mso-position-vertical-relative:line" coordorigin="0,0" coordsize="2742,10">
            <v:group style="position:absolute;left:5;top:5;width:2732;height:2" coordorigin="5,5" coordsize="2732,2">
              <v:shape style="position:absolute;left:5;top:5;width:2732;height:2" coordorigin="5,5" coordsize="2732,0" path="m5,5l2736,5e" filled="false" stroked="true" strokeweight=".5pt" strokecolor="#00000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5"/>
        <w:rPr>
          <w:rFonts w:ascii="Myriad Pro" w:hAnsi="Myriad Pro" w:cs="Myriad Pro" w:eastAsia="Myriad Pro"/>
          <w:sz w:val="28"/>
          <w:szCs w:val="28"/>
        </w:rPr>
      </w:pPr>
    </w:p>
    <w:p>
      <w:pPr>
        <w:spacing w:line="200" w:lineRule="atLeast"/>
        <w:ind w:left="106" w:right="0" w:firstLine="0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sz w:val="20"/>
          <w:szCs w:val="20"/>
        </w:rPr>
        <w:pict>
          <v:shape style="width:538.6pt;height:68.05pt;mso-position-horizontal-relative:char;mso-position-vertical-relative:line" type="#_x0000_t202" filled="false" stroked="true" strokeweight=".5pt" strokecolor="#000000">
            <v:textbox inset="0,0,0,0">
              <w:txbxContent>
                <w:p>
                  <w:pPr>
                    <w:spacing w:before="1"/>
                    <w:ind w:left="22" w:right="20" w:firstLine="1"/>
                    <w:jc w:val="both"/>
                    <w:rPr>
                      <w:rFonts w:ascii="Myriad Pro" w:hAnsi="Myriad Pro" w:cs="Myriad Pro" w:eastAsia="Myriad Pro"/>
                      <w:sz w:val="18"/>
                      <w:szCs w:val="18"/>
                    </w:rPr>
                  </w:pPr>
                  <w:r>
                    <w:rPr>
                      <w:rFonts w:ascii="Myriad Pro" w:hAnsi="Myriad Pro"/>
                      <w:sz w:val="18"/>
                    </w:rPr>
                    <w:t>PROTECCIÓN DE DATOS: Los datos personales recogidos serán incorporados y tratados en el fichero 'Matriculación 1er y 2º Ciclo', cuya finalidad es</w:t>
                  </w:r>
                  <w:r>
                    <w:rPr>
                      <w:rFonts w:ascii="Myriad Pro" w:hAnsi="Myriad Pro"/>
                      <w:spacing w:val="3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la</w:t>
                  </w:r>
                  <w:r>
                    <w:rPr>
                      <w:rFonts w:ascii="Myriad Pro" w:hAnsi="Myriad Pro"/>
                      <w:spacing w:val="3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matriculación</w:t>
                  </w:r>
                  <w:r>
                    <w:rPr>
                      <w:rFonts w:ascii="Myriad Pro" w:hAnsi="Myriad Pro"/>
                      <w:spacing w:val="3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de</w:t>
                  </w:r>
                  <w:r>
                    <w:rPr>
                      <w:rFonts w:ascii="Myriad Pro" w:hAnsi="Myriad Pro"/>
                      <w:spacing w:val="3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los</w:t>
                  </w:r>
                  <w:r>
                    <w:rPr>
                      <w:rFonts w:ascii="Myriad Pro" w:hAnsi="Myriad Pro"/>
                      <w:spacing w:val="3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alumnos</w:t>
                  </w:r>
                  <w:r>
                    <w:rPr>
                      <w:rFonts w:ascii="Myriad Pro" w:hAnsi="Myriad Pro"/>
                      <w:spacing w:val="3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y</w:t>
                  </w:r>
                  <w:r>
                    <w:rPr>
                      <w:rFonts w:ascii="Myriad Pro" w:hAnsi="Myriad Pro"/>
                      <w:spacing w:val="38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seguimiento</w:t>
                  </w:r>
                  <w:r>
                    <w:rPr>
                      <w:rFonts w:ascii="Myriad Pro" w:hAnsi="Myriad Pro"/>
                      <w:spacing w:val="3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de</w:t>
                  </w:r>
                  <w:r>
                    <w:rPr>
                      <w:rFonts w:ascii="Myriad Pro" w:hAnsi="Myriad Pro"/>
                      <w:spacing w:val="3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los</w:t>
                  </w:r>
                  <w:r>
                    <w:rPr>
                      <w:rFonts w:ascii="Myriad Pro" w:hAnsi="Myriad Pro"/>
                      <w:spacing w:val="3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expedientes,</w:t>
                  </w:r>
                  <w:r>
                    <w:rPr>
                      <w:rFonts w:ascii="Myriad Pro" w:hAnsi="Myriad Pro"/>
                      <w:spacing w:val="3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procesos</w:t>
                  </w:r>
                  <w:r>
                    <w:rPr>
                      <w:rFonts w:ascii="Myriad Pro" w:hAnsi="Myriad Pro"/>
                      <w:spacing w:val="3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de</w:t>
                  </w:r>
                  <w:r>
                    <w:rPr>
                      <w:rFonts w:ascii="Myriad Pro" w:hAnsi="Myriad Pro"/>
                      <w:spacing w:val="38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matrícula,</w:t>
                  </w:r>
                  <w:r>
                    <w:rPr>
                      <w:rFonts w:ascii="Myriad Pro" w:hAnsi="Myriad Pro"/>
                      <w:spacing w:val="3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liquidación,</w:t>
                  </w:r>
                  <w:r>
                    <w:rPr>
                      <w:rFonts w:ascii="Myriad Pro" w:hAnsi="Myriad Pro"/>
                      <w:spacing w:val="3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elaboración</w:t>
                  </w:r>
                  <w:r>
                    <w:rPr>
                      <w:rFonts w:ascii="Myriad Pro" w:hAnsi="Myriad Pro"/>
                      <w:spacing w:val="3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de</w:t>
                  </w:r>
                  <w:r>
                    <w:rPr>
                      <w:rFonts w:ascii="Myriad Pro" w:hAnsi="Myriad Pro"/>
                      <w:spacing w:val="3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actas,</w:t>
                  </w:r>
                  <w:r>
                    <w:rPr>
                      <w:rFonts w:ascii="Myriad Pro" w:hAnsi="Myriad Pro"/>
                      <w:spacing w:val="3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listados,</w:t>
                  </w:r>
                  <w:r>
                    <w:rPr>
                      <w:rFonts w:ascii="Myriad Pro" w:hAnsi="Myriad Pro"/>
                      <w:sz w:val="18"/>
                    </w:rPr>
                    <w:t> certificaciones,</w:t>
                  </w:r>
                  <w:r>
                    <w:rPr>
                      <w:rFonts w:ascii="Myriad Pro" w:hAnsi="Myriad Pro"/>
                      <w:spacing w:val="14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etc.</w:t>
                  </w:r>
                  <w:r>
                    <w:rPr>
                      <w:rFonts w:ascii="Myriad Pro" w:hAnsi="Myriad Pro"/>
                      <w:spacing w:val="14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Se</w:t>
                  </w:r>
                  <w:r>
                    <w:rPr>
                      <w:rFonts w:ascii="Myriad Pro" w:hAnsi="Myriad Pro"/>
                      <w:spacing w:val="14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prevén</w:t>
                  </w:r>
                  <w:r>
                    <w:rPr>
                      <w:rFonts w:ascii="Myriad Pro" w:hAnsi="Myriad Pro"/>
                      <w:spacing w:val="14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cesiones</w:t>
                  </w:r>
                  <w:r>
                    <w:rPr>
                      <w:rFonts w:ascii="Myriad Pro" w:hAnsi="Myriad Pro"/>
                      <w:spacing w:val="14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a</w:t>
                  </w:r>
                  <w:r>
                    <w:rPr>
                      <w:rFonts w:ascii="Myriad Pro" w:hAnsi="Myriad Pro"/>
                      <w:spacing w:val="14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otros</w:t>
                  </w:r>
                  <w:r>
                    <w:rPr>
                      <w:rFonts w:ascii="Myriad Pro" w:hAnsi="Myriad Pro"/>
                      <w:spacing w:val="14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órganos</w:t>
                  </w:r>
                  <w:r>
                    <w:rPr>
                      <w:rFonts w:ascii="Myriad Pro" w:hAnsi="Myriad Pro"/>
                      <w:spacing w:val="14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de</w:t>
                  </w:r>
                  <w:r>
                    <w:rPr>
                      <w:rFonts w:ascii="Myriad Pro" w:hAnsi="Myriad Pro"/>
                      <w:spacing w:val="14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la</w:t>
                  </w:r>
                  <w:r>
                    <w:rPr>
                      <w:rFonts w:ascii="Myriad Pro" w:hAnsi="Myriad Pro"/>
                      <w:spacing w:val="14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Administración</w:t>
                  </w:r>
                  <w:r>
                    <w:rPr>
                      <w:rFonts w:ascii="Myriad Pro" w:hAnsi="Myriad Pro"/>
                      <w:spacing w:val="14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del</w:t>
                  </w:r>
                  <w:r>
                    <w:rPr>
                      <w:rFonts w:ascii="Myriad Pro" w:hAnsi="Myriad Pro"/>
                      <w:spacing w:val="14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Estado</w:t>
                  </w:r>
                  <w:r>
                    <w:rPr>
                      <w:rFonts w:ascii="Myriad Pro" w:hAnsi="Myriad Pro"/>
                      <w:spacing w:val="14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y</w:t>
                  </w:r>
                  <w:r>
                    <w:rPr>
                      <w:rFonts w:ascii="Myriad Pro" w:hAnsi="Myriad Pro"/>
                      <w:spacing w:val="14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Comunidad</w:t>
                  </w:r>
                  <w:r>
                    <w:rPr>
                      <w:rFonts w:ascii="Myriad Pro" w:hAnsi="Myriad Pro"/>
                      <w:spacing w:val="14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de</w:t>
                  </w:r>
                  <w:r>
                    <w:rPr>
                      <w:rFonts w:ascii="Myriad Pro" w:hAnsi="Myriad Pro"/>
                      <w:spacing w:val="14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Madrid</w:t>
                  </w:r>
                  <w:r>
                    <w:rPr>
                      <w:rFonts w:ascii="Myriad Pro" w:hAnsi="Myriad Pro"/>
                      <w:spacing w:val="6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El</w:t>
                  </w:r>
                  <w:r>
                    <w:rPr>
                      <w:rFonts w:ascii="Myriad Pro" w:hAnsi="Myriad Pro"/>
                      <w:spacing w:val="14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órgano</w:t>
                  </w:r>
                  <w:r>
                    <w:rPr>
                      <w:rFonts w:ascii="Myriad Pro" w:hAnsi="Myriad Pro"/>
                      <w:spacing w:val="14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responsable</w:t>
                  </w:r>
                  <w:r>
                    <w:rPr>
                      <w:rFonts w:ascii="Myriad Pro" w:hAnsi="Myriad Pro"/>
                      <w:spacing w:val="14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del</w:t>
                  </w:r>
                  <w:r>
                    <w:rPr>
                      <w:rFonts w:ascii="Myriad Pro" w:hAnsi="Myriad Pro"/>
                      <w:sz w:val="18"/>
                    </w:rPr>
                    <w:t> fichero</w:t>
                  </w:r>
                  <w:r>
                    <w:rPr>
                      <w:rFonts w:ascii="Myriad Pro" w:hAnsi="Myriad Pro"/>
                      <w:spacing w:val="1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es</w:t>
                  </w:r>
                  <w:r>
                    <w:rPr>
                      <w:rFonts w:ascii="Myriad Pro" w:hAnsi="Myriad Pro"/>
                      <w:spacing w:val="1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Vicerrectorado</w:t>
                  </w:r>
                  <w:r>
                    <w:rPr>
                      <w:rFonts w:ascii="Myriad Pro" w:hAnsi="Myriad Pro"/>
                      <w:spacing w:val="1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de</w:t>
                  </w:r>
                  <w:r>
                    <w:rPr>
                      <w:rFonts w:ascii="Myriad Pro" w:hAnsi="Myriad Pro"/>
                      <w:spacing w:val="1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Estudiantes.</w:t>
                  </w:r>
                  <w:r>
                    <w:rPr>
                      <w:rFonts w:ascii="Myriad Pro" w:hAnsi="Myriad Pro"/>
                      <w:spacing w:val="1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La</w:t>
                  </w:r>
                  <w:r>
                    <w:rPr>
                      <w:rFonts w:ascii="Myriad Pro" w:hAnsi="Myriad Pro"/>
                      <w:spacing w:val="1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dirección</w:t>
                  </w:r>
                  <w:r>
                    <w:rPr>
                      <w:rFonts w:ascii="Myriad Pro" w:hAnsi="Myriad Pro"/>
                      <w:spacing w:val="1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donde</w:t>
                  </w:r>
                  <w:r>
                    <w:rPr>
                      <w:rFonts w:ascii="Myriad Pro" w:hAnsi="Myriad Pro"/>
                      <w:spacing w:val="1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el</w:t>
                  </w:r>
                  <w:r>
                    <w:rPr>
                      <w:rFonts w:ascii="Myriad Pro" w:hAnsi="Myriad Pro"/>
                      <w:spacing w:val="1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interesado</w:t>
                  </w:r>
                  <w:r>
                    <w:rPr>
                      <w:rFonts w:ascii="Myriad Pro" w:hAnsi="Myriad Pro"/>
                      <w:spacing w:val="1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podrá</w:t>
                  </w:r>
                  <w:r>
                    <w:rPr>
                      <w:rFonts w:ascii="Myriad Pro" w:hAnsi="Myriad Pro"/>
                      <w:spacing w:val="1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ejercer</w:t>
                  </w:r>
                  <w:r>
                    <w:rPr>
                      <w:rFonts w:ascii="Myriad Pro" w:hAnsi="Myriad Pro"/>
                      <w:spacing w:val="1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los</w:t>
                  </w:r>
                  <w:r>
                    <w:rPr>
                      <w:rFonts w:ascii="Myriad Pro" w:hAnsi="Myriad Pro"/>
                      <w:spacing w:val="1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derechos</w:t>
                  </w:r>
                  <w:r>
                    <w:rPr>
                      <w:rFonts w:ascii="Myriad Pro" w:hAnsi="Myriad Pro"/>
                      <w:spacing w:val="1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de</w:t>
                  </w:r>
                  <w:r>
                    <w:rPr>
                      <w:rFonts w:ascii="Myriad Pro" w:hAnsi="Myriad Pro"/>
                      <w:spacing w:val="1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acceso,</w:t>
                  </w:r>
                  <w:r>
                    <w:rPr>
                      <w:rFonts w:ascii="Myriad Pro" w:hAnsi="Myriad Pro"/>
                      <w:spacing w:val="1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rectificación,</w:t>
                  </w:r>
                  <w:r>
                    <w:rPr>
                      <w:rFonts w:ascii="Myriad Pro" w:hAnsi="Myriad Pro"/>
                      <w:spacing w:val="1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cancelación</w:t>
                  </w:r>
                  <w:r>
                    <w:rPr>
                      <w:rFonts w:ascii="Myriad Pro" w:hAnsi="Myriad Pro"/>
                      <w:spacing w:val="17"/>
                      <w:sz w:val="18"/>
                    </w:rPr>
                    <w:t> </w:t>
                  </w:r>
                  <w:r>
                    <w:rPr>
                      <w:rFonts w:ascii="Myriad Pro" w:hAnsi="Myriad Pro"/>
                      <w:sz w:val="18"/>
                    </w:rPr>
                    <w:t>y</w:t>
                  </w:r>
                  <w:r>
                    <w:rPr>
                      <w:rFonts w:ascii="Myriad Pro" w:hAnsi="Myriad Pro"/>
                      <w:sz w:val="18"/>
                    </w:rPr>
                    <w:t> oposición ante el mismo es en la Avda. de Séneca,2, 28040-Madrid, de todo lo cual se informa en cumplimiento del artículo 5 de la Ley Orgánica 15/1999, de 13 de diciembre, de Protección de Datos de Carácter Personal.</w:t>
                  </w:r>
                </w:p>
              </w:txbxContent>
            </v:textbox>
            <w10:wrap type="none"/>
          </v:shape>
        </w:pic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after="0" w:line="200" w:lineRule="atLeast"/>
        <w:rPr>
          <w:rFonts w:ascii="Myriad Pro" w:hAnsi="Myriad Pro" w:cs="Myriad Pro" w:eastAsia="Myriad Pro"/>
          <w:sz w:val="20"/>
          <w:szCs w:val="20"/>
        </w:rPr>
        <w:sectPr>
          <w:headerReference w:type="default" r:id="rId5"/>
          <w:type w:val="continuous"/>
          <w:pgSz w:w="11910" w:h="16840"/>
          <w:pgMar w:header="383" w:top="580" w:bottom="280" w:left="460" w:right="46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  <w:r>
        <w:rPr/>
        <w:pict>
          <v:shape style="position:absolute;margin-left:493.227997pt;margin-top:22.677015pt;width:72.850pt;height:20.85pt;mso-position-horizontal-relative:page;mso-position-vertical-relative:page;z-index:1360" type="#_x0000_t202" filled="true" fillcolor="#ccffcc" stroked="true" strokeweight=".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Myriad Pro" w:hAnsi="Myriad Pro" w:cs="Myriad Pro" w:eastAsia="Myriad Pro"/>
                      <w:sz w:val="12"/>
                      <w:szCs w:val="12"/>
                    </w:rPr>
                  </w:pPr>
                </w:p>
                <w:p>
                  <w:pPr>
                    <w:spacing w:before="95"/>
                    <w:ind w:left="241" w:right="0" w:firstLine="0"/>
                    <w:jc w:val="left"/>
                    <w:rPr>
                      <w:rFonts w:ascii="Myriad Pro" w:hAnsi="Myriad Pro" w:cs="Myriad Pro" w:eastAsia="Myriad Pro"/>
                      <w:sz w:val="12"/>
                      <w:szCs w:val="12"/>
                    </w:rPr>
                  </w:pPr>
                  <w:r>
                    <w:rPr>
                      <w:rFonts w:ascii="Myriad Pro" w:hAnsi="Myriad Pro"/>
                      <w:sz w:val="12"/>
                    </w:rPr>
                    <w:t>Gestión Académica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spacing w:line="240" w:lineRule="auto" w:before="11"/>
        <w:rPr>
          <w:rFonts w:ascii="Myriad Pro" w:hAnsi="Myriad Pro" w:cs="Myriad Pro" w:eastAsia="Myriad Pro"/>
          <w:sz w:val="15"/>
          <w:szCs w:val="15"/>
        </w:r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1474"/>
        <w:gridCol w:w="3285"/>
        <w:gridCol w:w="3404"/>
        <w:gridCol w:w="905"/>
        <w:gridCol w:w="909"/>
      </w:tblGrid>
      <w:tr>
        <w:trPr>
          <w:trHeight w:val="567" w:hRule="exact"/>
        </w:trPr>
        <w:tc>
          <w:tcPr>
            <w:tcW w:w="10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44" w:lineRule="exact" w:before="10"/>
              <w:ind w:right="0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b/>
                <w:sz w:val="20"/>
              </w:rPr>
              <w:t>DETALLES DEL PLAN DE ESTUDIOS (E002)</w:t>
            </w:r>
            <w:r>
              <w:rPr>
                <w:rFonts w:ascii="Myriad Pro"/>
                <w:sz w:val="20"/>
              </w:rPr>
            </w:r>
          </w:p>
          <w:p>
            <w:pPr>
              <w:pStyle w:val="TableParagraph"/>
              <w:spacing w:line="244" w:lineRule="exact"/>
              <w:ind w:right="0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b/>
                <w:sz w:val="20"/>
              </w:rPr>
              <w:t>* Periodo = S1 = Primer cuatrimestre; S2 = Segundo cuatrimestre; A = Anual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454" w:hRule="exact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left="126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</w:rPr>
              <w:t>Código Asignatura</w:t>
            </w: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left="241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</w:rPr>
              <w:t>Denominación de la Asignatura</w:t>
            </w: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left="2" w:right="0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b/>
                <w:sz w:val="20"/>
              </w:rPr>
              <w:t>Profesor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left="164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b/>
                <w:sz w:val="20"/>
              </w:rPr>
              <w:t>Grupo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left="53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b/>
                <w:sz w:val="20"/>
              </w:rPr>
              <w:t>Periodo*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454" w:hRule="exac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right="1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right="1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right="1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right="1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right="1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right="1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right="1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3"/>
              <w:ind w:right="1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right="1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3"/>
              <w:ind w:left="119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9"/>
        <w:rPr>
          <w:rFonts w:ascii="Myriad Pro" w:hAnsi="Myriad Pro" w:cs="Myriad Pro" w:eastAsia="Myriad Pro"/>
          <w:sz w:val="24"/>
          <w:szCs w:val="24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1474"/>
        <w:gridCol w:w="3287"/>
        <w:gridCol w:w="2836"/>
        <w:gridCol w:w="178"/>
        <w:gridCol w:w="399"/>
        <w:gridCol w:w="408"/>
        <w:gridCol w:w="408"/>
        <w:gridCol w:w="78"/>
        <w:gridCol w:w="330"/>
        <w:gridCol w:w="398"/>
        <w:gridCol w:w="180"/>
      </w:tblGrid>
      <w:tr>
        <w:trPr>
          <w:trHeight w:val="567" w:hRule="exact"/>
        </w:trPr>
        <w:tc>
          <w:tcPr>
            <w:tcW w:w="10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 w:before="16"/>
              <w:ind w:left="3609" w:right="1804" w:hanging="1804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</w:rPr>
              <w:t>ASIGNATURAS DE OTRO CENTRO (máximo 2 anuales ó 2 por cuatrimestre) (1) La misma para todas las asignaturas</w:t>
            </w:r>
            <w:r>
              <w:rPr>
                <w:rFonts w:ascii="Myriad Pro" w:hAnsi="Myriad Pro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80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3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b/>
                <w:sz w:val="20"/>
              </w:rPr>
              <w:t>Centro: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2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6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</w:rPr>
              <w:t>Código de Centro</w:t>
            </w:r>
          </w:p>
        </w:tc>
      </w:tr>
      <w:tr>
        <w:trPr>
          <w:trHeight w:val="387" w:hRule="exact"/>
        </w:trPr>
        <w:tc>
          <w:tcPr>
            <w:tcW w:w="80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left="12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</w:rPr>
              <w:t>Código Asignatura</w:t>
            </w: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left="241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</w:rPr>
              <w:t>Denominación de la Asignatura</w:t>
            </w: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b/>
                <w:sz w:val="20"/>
              </w:rPr>
              <w:t>Profesor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8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9"/>
              <w:ind w:left="42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b/>
                <w:sz w:val="20"/>
              </w:rPr>
              <w:t>Grupo(2)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9"/>
              <w:ind w:left="53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b/>
                <w:sz w:val="20"/>
              </w:rPr>
              <w:t>Periodo*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454" w:hRule="exac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Myriad Pro" w:hAnsi="Myriad Pro" w:cs="Myriad Pro" w:eastAsia="Myriad Pro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Myriad Pro" w:hAnsi="Myriad Pro" w:cs="Myriad Pro" w:eastAsia="Myriad Pro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sz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52" w:hRule="exact"/>
        </w:trPr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2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</w:rPr>
              <w:t>Vº Bº</w:t>
            </w:r>
            <w:r>
              <w:rPr>
                <w:rFonts w:ascii="Myriad Pro" w:hAnsi="Myriad Pro"/>
                <w:b/>
                <w:spacing w:val="40"/>
                <w:sz w:val="20"/>
              </w:rPr>
              <w:t> </w:t>
            </w:r>
            <w:r>
              <w:rPr>
                <w:rFonts w:ascii="Myriad Pro" w:hAnsi="Myriad Pro"/>
                <w:b/>
                <w:sz w:val="20"/>
              </w:rPr>
              <w:t>Centro 2</w:t>
            </w:r>
            <w:r>
              <w:rPr>
                <w:rFonts w:ascii="Myriad Pro" w:hAnsi="Myriad Pro"/>
                <w:sz w:val="20"/>
              </w:rPr>
            </w:r>
          </w:p>
        </w:tc>
        <w:tc>
          <w:tcPr>
            <w:tcW w:w="5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2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b/>
                <w:sz w:val="20"/>
              </w:rPr>
              <w:t>Observaciones:</w:t>
            </w:r>
            <w:r>
              <w:rPr>
                <w:rFonts w:ascii="Myriad Pro"/>
                <w:sz w:val="20"/>
              </w:rPr>
            </w:r>
          </w:p>
        </w:tc>
      </w:tr>
    </w:tbl>
    <w:p>
      <w:pPr>
        <w:spacing w:line="240" w:lineRule="auto" w:before="3"/>
        <w:rPr>
          <w:rFonts w:ascii="Myriad Pro" w:hAnsi="Myriad Pro" w:cs="Myriad Pro" w:eastAsia="Myriad Pro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457" w:val="left" w:leader="none"/>
        </w:tabs>
        <w:spacing w:line="240" w:lineRule="auto" w:before="68" w:after="0"/>
        <w:ind w:left="154" w:right="0" w:firstLine="1"/>
        <w:jc w:val="both"/>
      </w:pPr>
      <w:r>
        <w:rPr/>
        <w:t>El Centro de acogida del estudiante debe matricularle de todos sus cursos, incluidos los del segundo centro si procede.</w:t>
      </w:r>
    </w:p>
    <w:p>
      <w:pPr>
        <w:pStyle w:val="BodyText"/>
        <w:numPr>
          <w:ilvl w:val="0"/>
          <w:numId w:val="1"/>
        </w:numPr>
        <w:tabs>
          <w:tab w:pos="435" w:val="left" w:leader="none"/>
        </w:tabs>
        <w:spacing w:line="240" w:lineRule="auto" w:before="99" w:after="0"/>
        <w:ind w:left="154" w:right="473" w:firstLine="1"/>
        <w:jc w:val="both"/>
      </w:pPr>
      <w:r>
        <w:rPr/>
        <w:t>Antes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formalizar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matrícula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estas</w:t>
      </w:r>
      <w:r>
        <w:rPr>
          <w:spacing w:val="20"/>
        </w:rPr>
        <w:t> </w:t>
      </w:r>
      <w:r>
        <w:rPr/>
        <w:t>asignaturas,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Centro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acogida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estudiante</w:t>
      </w:r>
      <w:r>
        <w:rPr>
          <w:spacing w:val="20"/>
        </w:rPr>
        <w:t> </w:t>
      </w:r>
      <w:r>
        <w:rPr/>
        <w:t>obtendrá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visto</w:t>
      </w:r>
      <w:r>
        <w:rPr>
          <w:spacing w:val="20"/>
        </w:rPr>
        <w:t> </w:t>
      </w:r>
      <w:r>
        <w:rPr/>
        <w:t>bueno</w:t>
      </w:r>
      <w:r>
        <w:rPr>
          <w:spacing w:val="20"/>
        </w:rPr>
        <w:t> </w:t>
      </w:r>
      <w:r>
        <w:rPr/>
        <w:t>del</w:t>
      </w:r>
      <w:r>
        <w:rPr/>
        <w:t> segundo</w:t>
      </w:r>
      <w:r>
        <w:rPr>
          <w:spacing w:val="34"/>
        </w:rPr>
        <w:t> </w:t>
      </w:r>
      <w:r>
        <w:rPr/>
        <w:t>centro.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aplicación</w:t>
      </w:r>
      <w:r>
        <w:rPr>
          <w:spacing w:val="34"/>
        </w:rPr>
        <w:t> </w:t>
      </w:r>
      <w:r>
        <w:rPr/>
        <w:t>GEA</w:t>
      </w:r>
      <w:r>
        <w:rPr>
          <w:spacing w:val="35"/>
        </w:rPr>
        <w:t> </w:t>
      </w:r>
      <w:r>
        <w:rPr/>
        <w:t>no</w:t>
      </w:r>
      <w:r>
        <w:rPr>
          <w:spacing w:val="34"/>
        </w:rPr>
        <w:t> </w:t>
      </w:r>
      <w:r>
        <w:rPr/>
        <w:t>permite</w:t>
      </w:r>
      <w:r>
        <w:rPr>
          <w:spacing w:val="34"/>
        </w:rPr>
        <w:t> </w:t>
      </w:r>
      <w:r>
        <w:rPr/>
        <w:t>utilizar</w:t>
      </w:r>
      <w:r>
        <w:rPr>
          <w:spacing w:val="35"/>
        </w:rPr>
        <w:t> </w:t>
      </w:r>
      <w:r>
        <w:rPr/>
        <w:t>esta</w:t>
      </w:r>
      <w:r>
        <w:rPr>
          <w:spacing w:val="34"/>
        </w:rPr>
        <w:t> </w:t>
      </w:r>
      <w:r>
        <w:rPr/>
        <w:t>opción</w:t>
      </w:r>
      <w:r>
        <w:rPr>
          <w:spacing w:val="35"/>
        </w:rPr>
        <w:t> </w:t>
      </w:r>
      <w:r>
        <w:rPr/>
        <w:t>cuando</w:t>
      </w:r>
      <w:r>
        <w:rPr>
          <w:spacing w:val="34"/>
        </w:rPr>
        <w:t> </w:t>
      </w:r>
      <w:r>
        <w:rPr/>
        <w:t>uno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/>
        <w:t>centros</w:t>
      </w:r>
      <w:r>
        <w:rPr>
          <w:spacing w:val="35"/>
        </w:rPr>
        <w:t> </w:t>
      </w:r>
      <w:r>
        <w:rPr/>
        <w:t>implicados</w:t>
      </w:r>
      <w:r>
        <w:rPr>
          <w:spacing w:val="34"/>
        </w:rPr>
        <w:t> </w:t>
      </w:r>
      <w:r>
        <w:rPr/>
        <w:t>es</w:t>
      </w:r>
      <w:r>
        <w:rPr>
          <w:spacing w:val="34"/>
        </w:rPr>
        <w:t> </w:t>
      </w:r>
      <w:r>
        <w:rPr/>
        <w:t>un</w:t>
      </w:r>
      <w:r>
        <w:rPr>
          <w:spacing w:val="35"/>
        </w:rPr>
        <w:t> </w:t>
      </w:r>
      <w:r>
        <w:rPr/>
        <w:t>Centro</w:t>
      </w:r>
      <w:r>
        <w:rPr/>
        <w:t> Adscrito.</w:t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1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40" w:lineRule="exact"/>
        <w:ind w:right="0"/>
        <w:jc w:val="both"/>
      </w:pPr>
      <w:r>
        <w:rPr/>
        <w:t>Vº Bº</w:t>
      </w:r>
    </w:p>
    <w:p>
      <w:pPr>
        <w:pStyle w:val="BodyText"/>
        <w:spacing w:line="240" w:lineRule="exact"/>
        <w:ind w:right="0"/>
        <w:jc w:val="both"/>
      </w:pPr>
      <w:r>
        <w:rPr/>
        <w:t>Oficina Erasmus/Coordinador</w:t>
      </w:r>
    </w:p>
    <w:sectPr>
      <w:pgSz w:w="11910" w:h="16840"/>
      <w:pgMar w:header="383" w:footer="0" w:top="580" w:bottom="28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92.977997pt;margin-top:22.427015pt;width:73.350pt;height:21.35pt;mso-position-horizontal-relative:page;mso-position-vertical-relative:page;z-index:-17248" coordorigin="9860,449" coordsize="1467,427">
          <v:group style="position:absolute;left:9865;top:454;width:1457;height:417" coordorigin="9865,454" coordsize="1457,417">
            <v:shape style="position:absolute;left:9865;top:454;width:1457;height:417" coordorigin="9865,454" coordsize="1457,417" path="m9865,870l11321,870,11321,454,9865,454,9865,870xe" filled="true" fillcolor="#ccffcc" stroked="false">
              <v:path arrowok="t"/>
              <v:fill type="solid"/>
            </v:shape>
          </v:group>
          <v:group style="position:absolute;left:9865;top:454;width:1457;height:417" coordorigin="9865,454" coordsize="1457,417">
            <v:shape style="position:absolute;left:9865;top:454;width:1457;height:417" coordorigin="9865,454" coordsize="1457,417" path="m9865,870l11321,870,11321,454,9865,454,9865,870xe" filled="false" stroked="true" strokeweight=".5pt" strokecolor="#000000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894989pt;margin-top:22.673882pt;width:71.5pt;height:12pt;mso-position-horizontal-relative:page;mso-position-vertical-relative:page;z-index:-17224" type="#_x0000_t202" filled="false" stroked="false">
          <v:textbox inset="0,0,0,0">
            <w:txbxContent>
              <w:p>
                <w:pPr>
                  <w:spacing w:line="228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2"/>
                    <w:szCs w:val="12"/>
                  </w:rPr>
                </w:pPr>
                <w:r>
                  <w:rPr>
                    <w:rFonts w:ascii="Myriad Pro"/>
                    <w:sz w:val="20"/>
                  </w:rPr>
                  <w:t>Modelo 077</w:t>
                </w:r>
                <w:r>
                  <w:rPr>
                    <w:rFonts w:ascii="Myriad Pro"/>
                    <w:spacing w:val="41"/>
                    <w:sz w:val="20"/>
                  </w:rPr>
                  <w:t> </w:t>
                </w:r>
                <w:r>
                  <w:rPr>
                    <w:rFonts w:ascii="Myriad Pro"/>
                    <w:sz w:val="12"/>
                  </w:rPr>
                  <w:t>[2011]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54" w:hanging="301"/>
        <w:jc w:val="left"/>
      </w:pPr>
      <w:rPr>
        <w:rFonts w:hint="default" w:ascii="Myriad Pro" w:hAnsi="Myriad Pro" w:eastAsia="Myriad Pro"/>
        <w:sz w:val="20"/>
        <w:szCs w:val="20"/>
      </w:rPr>
    </w:lvl>
    <w:lvl w:ilvl="1">
      <w:start w:val="1"/>
      <w:numFmt w:val="bullet"/>
      <w:lvlText w:val="•"/>
      <w:lvlJc w:val="left"/>
      <w:pPr>
        <w:ind w:left="1239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4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9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5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0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5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"/>
    </w:pPr>
    <w:rPr>
      <w:rFonts w:ascii="Myriad Pro" w:hAnsi="Myriad Pro" w:eastAsia="Myriad Pro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2023-01-09T12:04:09Z</dcterms:created>
  <dcterms:modified xsi:type="dcterms:W3CDTF">2023-01-09T12:04:09Z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2010-07-21T00:00:00Z</vt:filetime>
  </property>
  <property fmtid="{D5CDD505-2E9C-101B-9397-08002B2CF9AE}" pid="3" name="LastSaved">
    <vt:filetime>2023-01-09T00:00:00Z</vt:filetime>
  </property>
</Properties>
</file>